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B8" w:rsidRDefault="004926B8" w:rsidP="00844B29">
      <w:pPr>
        <w:jc w:val="center"/>
        <w:rPr>
          <w:b/>
          <w:color w:val="000000"/>
          <w:sz w:val="32"/>
        </w:rPr>
      </w:pPr>
      <w:r>
        <w:rPr>
          <w:b/>
          <w:noProof/>
          <w:color w:val="000000"/>
          <w:sz w:val="32"/>
          <w:lang w:eastAsia="fr-CA"/>
        </w:rPr>
        <w:drawing>
          <wp:anchor distT="0" distB="0" distL="114300" distR="114300" simplePos="0" relativeHeight="251658240" behindDoc="1" locked="0" layoutInCell="1" allowOverlap="1" wp14:anchorId="24F4F014" wp14:editId="63AAFA0B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889760" cy="590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A_logo_horizontal_avec_sig_CMYK_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B8" w:rsidRDefault="004926B8" w:rsidP="00844B29">
      <w:pPr>
        <w:jc w:val="center"/>
        <w:rPr>
          <w:b/>
          <w:color w:val="000000"/>
          <w:sz w:val="32"/>
        </w:rPr>
      </w:pPr>
    </w:p>
    <w:p w:rsidR="004926B8" w:rsidRDefault="004926B8" w:rsidP="00844B29">
      <w:pPr>
        <w:jc w:val="center"/>
        <w:rPr>
          <w:b/>
          <w:color w:val="000000"/>
          <w:sz w:val="32"/>
        </w:rPr>
      </w:pPr>
    </w:p>
    <w:p w:rsidR="00E1736B" w:rsidRPr="00E1736B" w:rsidRDefault="006C36A1" w:rsidP="00E1736B">
      <w:pPr>
        <w:jc w:val="right"/>
        <w:rPr>
          <w:rFonts w:ascii="Arial Rounded MT Bold" w:hAnsi="Arial Rounded MT Bold" w:cs="Arial"/>
          <w:b/>
          <w:color w:val="000000"/>
          <w:spacing w:val="80"/>
          <w:sz w:val="44"/>
        </w:rPr>
      </w:pPr>
      <w:r>
        <w:rPr>
          <w:rFonts w:ascii="Arial Rounded MT Bold" w:hAnsi="Arial Rounded MT Bold" w:cs="Arial"/>
          <w:b/>
          <w:color w:val="000000"/>
          <w:spacing w:val="80"/>
          <w:sz w:val="44"/>
        </w:rPr>
        <w:t>Revue de presse</w:t>
      </w:r>
    </w:p>
    <w:p w:rsidR="00F73ABC" w:rsidRDefault="00F73ABC" w:rsidP="00844B29">
      <w:pPr>
        <w:jc w:val="center"/>
        <w:rPr>
          <w:b/>
          <w:color w:val="000000"/>
          <w:sz w:val="32"/>
        </w:rPr>
      </w:pPr>
    </w:p>
    <w:p w:rsidR="00844B29" w:rsidRPr="00F73ABC" w:rsidRDefault="00844B29" w:rsidP="00844B29">
      <w:pPr>
        <w:jc w:val="center"/>
        <w:rPr>
          <w:b/>
          <w:color w:val="000000"/>
          <w:sz w:val="40"/>
        </w:rPr>
      </w:pPr>
      <w:proofErr w:type="spellStart"/>
      <w:r w:rsidRPr="00F73ABC">
        <w:rPr>
          <w:b/>
          <w:color w:val="000000"/>
          <w:sz w:val="40"/>
        </w:rPr>
        <w:t>Jetman</w:t>
      </w:r>
      <w:proofErr w:type="spellEnd"/>
      <w:r w:rsidRPr="00F73ABC">
        <w:rPr>
          <w:b/>
          <w:color w:val="000000"/>
          <w:sz w:val="40"/>
        </w:rPr>
        <w:t xml:space="preserve"> </w:t>
      </w:r>
      <w:r w:rsidR="006C36A1">
        <w:rPr>
          <w:b/>
          <w:color w:val="000000"/>
          <w:sz w:val="40"/>
        </w:rPr>
        <w:t>à l’ÉNA</w:t>
      </w:r>
    </w:p>
    <w:p w:rsidR="00F55793" w:rsidRDefault="00F55793" w:rsidP="00F55793">
      <w:pPr>
        <w:rPr>
          <w:color w:val="000000"/>
        </w:rPr>
      </w:pPr>
    </w:p>
    <w:p w:rsidR="004926B8" w:rsidRDefault="004926B8" w:rsidP="00F55793">
      <w:pPr>
        <w:rPr>
          <w:color w:val="000000"/>
        </w:rPr>
      </w:pPr>
    </w:p>
    <w:p w:rsidR="00F55793" w:rsidRPr="00B516D2" w:rsidRDefault="00E544E4" w:rsidP="00945F5F">
      <w:pPr>
        <w:pBdr>
          <w:bottom w:val="single" w:sz="4" w:space="1" w:color="auto"/>
        </w:pBdr>
        <w:spacing w:after="120"/>
        <w:rPr>
          <w:b/>
          <w:color w:val="000000"/>
        </w:rPr>
      </w:pPr>
      <w:r w:rsidRPr="00B516D2">
        <w:rPr>
          <w:b/>
          <w:color w:val="000000"/>
        </w:rPr>
        <w:t xml:space="preserve">TV </w:t>
      </w:r>
    </w:p>
    <w:p w:rsidR="00844B29" w:rsidRDefault="00945F5F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 w:rsidRPr="006C36A1">
        <w:rPr>
          <w:i/>
          <w:color w:val="000000"/>
        </w:rPr>
        <w:t>Denis Lévesque</w:t>
      </w:r>
      <w:r>
        <w:rPr>
          <w:color w:val="000000"/>
        </w:rPr>
        <w:t xml:space="preserve"> </w:t>
      </w:r>
      <w:r w:rsidR="006C36A1">
        <w:rPr>
          <w:color w:val="000000"/>
        </w:rPr>
        <w:t>à</w:t>
      </w:r>
      <w:r>
        <w:rPr>
          <w:color w:val="000000"/>
        </w:rPr>
        <w:t xml:space="preserve"> </w:t>
      </w:r>
      <w:r w:rsidR="00844B29" w:rsidRPr="00844B29">
        <w:rPr>
          <w:b/>
          <w:color w:val="000000"/>
        </w:rPr>
        <w:t>LCN</w:t>
      </w:r>
      <w:r w:rsidR="00844B29">
        <w:rPr>
          <w:color w:val="000000"/>
        </w:rPr>
        <w:t xml:space="preserve"> </w:t>
      </w:r>
      <w:r w:rsidR="006C36A1">
        <w:rPr>
          <w:color w:val="000000"/>
        </w:rPr>
        <w:t xml:space="preserve">le 5 mai à 19h et 21 h et à </w:t>
      </w:r>
      <w:r w:rsidR="00844B29" w:rsidRPr="00844B29">
        <w:rPr>
          <w:b/>
          <w:color w:val="000000"/>
        </w:rPr>
        <w:t>TVA</w:t>
      </w:r>
      <w:r w:rsidR="00844B29">
        <w:rPr>
          <w:color w:val="000000"/>
        </w:rPr>
        <w:t xml:space="preserve"> </w:t>
      </w:r>
      <w:r w:rsidR="006C36A1">
        <w:rPr>
          <w:color w:val="000000"/>
        </w:rPr>
        <w:t>à 22 h 35</w:t>
      </w:r>
    </w:p>
    <w:p w:rsidR="00844B29" w:rsidRDefault="006C36A1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>
        <w:rPr>
          <w:color w:val="000000"/>
        </w:rPr>
        <w:t xml:space="preserve">Entrevue en direct au studio de </w:t>
      </w:r>
      <w:r w:rsidR="00844B29" w:rsidRPr="00844B29">
        <w:rPr>
          <w:b/>
          <w:color w:val="000000"/>
        </w:rPr>
        <w:t>LCN</w:t>
      </w:r>
      <w:r w:rsidR="00844B29">
        <w:rPr>
          <w:color w:val="000000"/>
        </w:rPr>
        <w:t xml:space="preserve"> </w:t>
      </w:r>
      <w:r>
        <w:rPr>
          <w:color w:val="000000"/>
        </w:rPr>
        <w:t xml:space="preserve">le 5 mai vers 9 h 30 avec l’animateur </w:t>
      </w:r>
      <w:r w:rsidR="00844B29">
        <w:rPr>
          <w:color w:val="000000"/>
        </w:rPr>
        <w:t xml:space="preserve">Jean-François </w:t>
      </w:r>
    </w:p>
    <w:p w:rsidR="003673E5" w:rsidRPr="006C36A1" w:rsidRDefault="003673E5" w:rsidP="003673E5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>
        <w:t xml:space="preserve">Reportage à </w:t>
      </w:r>
      <w:hyperlink r:id="rId8" w:history="1">
        <w:r>
          <w:rPr>
            <w:rStyle w:val="Lienhypertexte"/>
          </w:rPr>
          <w:t>TVA Nou</w:t>
        </w:r>
        <w:r>
          <w:rPr>
            <w:rStyle w:val="Lienhypertexte"/>
          </w:rPr>
          <w:t>v</w:t>
        </w:r>
        <w:r>
          <w:rPr>
            <w:rStyle w:val="Lienhypertexte"/>
          </w:rPr>
          <w:t>elles</w:t>
        </w:r>
        <w:r w:rsidRPr="00D00F38">
          <w:rPr>
            <w:rStyle w:val="Lienhypertexte"/>
          </w:rPr>
          <w:t xml:space="preserve"> </w:t>
        </w:r>
      </w:hyperlink>
      <w:r w:rsidRPr="006C36A1">
        <w:rPr>
          <w:color w:val="000000"/>
        </w:rPr>
        <w:t xml:space="preserve"> </w:t>
      </w:r>
    </w:p>
    <w:p w:rsidR="001D07A9" w:rsidRDefault="006C36A1" w:rsidP="00146034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>
        <w:t xml:space="preserve">Reportage à </w:t>
      </w:r>
      <w:hyperlink r:id="rId9" w:history="1">
        <w:r w:rsidR="00F55793" w:rsidRPr="006C36A1">
          <w:rPr>
            <w:rStyle w:val="Lienhypertexte"/>
            <w:b/>
          </w:rPr>
          <w:t xml:space="preserve">Radio-Canada </w:t>
        </w:r>
        <w:r w:rsidR="00E544E4" w:rsidRPr="006C36A1">
          <w:rPr>
            <w:rStyle w:val="Lienhypertexte"/>
            <w:b/>
          </w:rPr>
          <w:t>T</w:t>
        </w:r>
        <w:r w:rsidRPr="006C36A1">
          <w:rPr>
            <w:rStyle w:val="Lienhypertexte"/>
            <w:b/>
          </w:rPr>
          <w:t>élé</w:t>
        </w:r>
      </w:hyperlink>
      <w:r w:rsidR="00E544E4" w:rsidRPr="006C36A1">
        <w:rPr>
          <w:color w:val="000000"/>
        </w:rPr>
        <w:t xml:space="preserve"> </w:t>
      </w:r>
      <w:r w:rsidRPr="006C36A1">
        <w:rPr>
          <w:color w:val="000000"/>
        </w:rPr>
        <w:t>et</w:t>
      </w:r>
      <w:r w:rsidR="00E544E4" w:rsidRPr="006C36A1">
        <w:rPr>
          <w:color w:val="000000"/>
        </w:rPr>
        <w:t xml:space="preserve"> RDI </w:t>
      </w:r>
    </w:p>
    <w:p w:rsidR="00F55793" w:rsidRDefault="006C36A1" w:rsidP="00945F5F">
      <w:pPr>
        <w:pStyle w:val="Paragraphedeliste"/>
        <w:numPr>
          <w:ilvl w:val="0"/>
          <w:numId w:val="3"/>
        </w:numPr>
        <w:spacing w:after="120"/>
        <w:ind w:left="425"/>
        <w:rPr>
          <w:color w:val="000000"/>
        </w:rPr>
      </w:pPr>
      <w:r>
        <w:rPr>
          <w:color w:val="000000"/>
        </w:rPr>
        <w:t xml:space="preserve">Entrevue à </w:t>
      </w:r>
      <w:r w:rsidR="00F55793" w:rsidRPr="00E544E4">
        <w:rPr>
          <w:i/>
          <w:color w:val="000000"/>
        </w:rPr>
        <w:t>Studio Direct</w:t>
      </w:r>
      <w:r w:rsidR="00F55793">
        <w:rPr>
          <w:color w:val="000000"/>
        </w:rPr>
        <w:t xml:space="preserve"> </w:t>
      </w:r>
      <w:r w:rsidR="00E544E4">
        <w:rPr>
          <w:color w:val="000000"/>
        </w:rPr>
        <w:t>at</w:t>
      </w:r>
      <w:r w:rsidR="00F55793">
        <w:rPr>
          <w:color w:val="000000"/>
        </w:rPr>
        <w:t xml:space="preserve"> </w:t>
      </w:r>
      <w:hyperlink r:id="rId10" w:history="1">
        <w:r w:rsidR="00F55793" w:rsidRPr="00D00F38">
          <w:rPr>
            <w:rStyle w:val="Lienhypertexte"/>
            <w:b/>
          </w:rPr>
          <w:t>TVRS</w:t>
        </w:r>
      </w:hyperlink>
      <w:r w:rsidR="00E544E4">
        <w:rPr>
          <w:color w:val="000000"/>
        </w:rPr>
        <w:t xml:space="preserve"> (local TV)</w:t>
      </w:r>
      <w:r w:rsidR="00945F5F">
        <w:rPr>
          <w:color w:val="000000"/>
        </w:rPr>
        <w:t xml:space="preserve"> </w:t>
      </w:r>
      <w:r w:rsidR="00D00F38">
        <w:rPr>
          <w:color w:val="000000"/>
        </w:rPr>
        <w:t>–</w:t>
      </w:r>
      <w:r>
        <w:rPr>
          <w:color w:val="000000"/>
        </w:rPr>
        <w:t xml:space="preserve"> </w:t>
      </w:r>
      <w:r w:rsidR="00945F5F">
        <w:rPr>
          <w:color w:val="000000"/>
        </w:rPr>
        <w:t>É</w:t>
      </w:r>
      <w:r w:rsidR="00D00F38">
        <w:rPr>
          <w:color w:val="000000"/>
        </w:rPr>
        <w:t>mission 332, Segment 2</w:t>
      </w:r>
    </w:p>
    <w:p w:rsidR="00E544E4" w:rsidRDefault="00E544E4" w:rsidP="00945F5F">
      <w:pPr>
        <w:spacing w:after="120"/>
        <w:ind w:left="425"/>
        <w:rPr>
          <w:color w:val="000000"/>
        </w:rPr>
      </w:pPr>
    </w:p>
    <w:p w:rsidR="00E544E4" w:rsidRPr="00B516D2" w:rsidRDefault="00E544E4" w:rsidP="00945F5F">
      <w:pPr>
        <w:pBdr>
          <w:bottom w:val="single" w:sz="4" w:space="1" w:color="auto"/>
        </w:pBdr>
        <w:spacing w:after="120"/>
        <w:rPr>
          <w:b/>
          <w:color w:val="000000"/>
        </w:rPr>
      </w:pPr>
      <w:r w:rsidRPr="00B516D2">
        <w:rPr>
          <w:b/>
          <w:color w:val="000000"/>
        </w:rPr>
        <w:t>Radio</w:t>
      </w:r>
    </w:p>
    <w:p w:rsidR="007B3181" w:rsidRPr="007B3181" w:rsidRDefault="007B3181" w:rsidP="00945F5F">
      <w:pPr>
        <w:pStyle w:val="Paragraphedeliste"/>
        <w:numPr>
          <w:ilvl w:val="0"/>
          <w:numId w:val="4"/>
        </w:numPr>
        <w:spacing w:after="120"/>
      </w:pPr>
      <w:r>
        <w:rPr>
          <w:i/>
        </w:rPr>
        <w:t xml:space="preserve">Énergie le matin </w:t>
      </w:r>
      <w:r>
        <w:t>sur NRJ le 4 mai – discussion avec Dominic Arpin</w:t>
      </w:r>
    </w:p>
    <w:p w:rsidR="00E544E4" w:rsidRPr="00E544E4" w:rsidRDefault="00E544E4" w:rsidP="00945F5F">
      <w:pPr>
        <w:pStyle w:val="Paragraphedeliste"/>
        <w:numPr>
          <w:ilvl w:val="0"/>
          <w:numId w:val="4"/>
        </w:numPr>
        <w:spacing w:after="120"/>
      </w:pPr>
      <w:r w:rsidRPr="00E544E4">
        <w:rPr>
          <w:i/>
          <w:color w:val="000000"/>
        </w:rPr>
        <w:t xml:space="preserve">Les </w:t>
      </w:r>
      <w:proofErr w:type="spellStart"/>
      <w:r w:rsidRPr="00E544E4">
        <w:rPr>
          <w:i/>
          <w:color w:val="000000"/>
        </w:rPr>
        <w:t>Années lumière</w:t>
      </w:r>
      <w:proofErr w:type="spellEnd"/>
      <w:r>
        <w:rPr>
          <w:color w:val="000000"/>
        </w:rPr>
        <w:t xml:space="preserve"> </w:t>
      </w:r>
      <w:r w:rsidR="006C36A1">
        <w:rPr>
          <w:color w:val="000000"/>
        </w:rPr>
        <w:t>à</w:t>
      </w:r>
      <w:r w:rsidR="00B516D2">
        <w:rPr>
          <w:color w:val="000000"/>
        </w:rPr>
        <w:t xml:space="preserve"> </w:t>
      </w:r>
      <w:hyperlink r:id="rId11" w:history="1">
        <w:r w:rsidR="00B516D2" w:rsidRPr="00D00F38">
          <w:rPr>
            <w:rStyle w:val="Lienhypertexte"/>
          </w:rPr>
          <w:t xml:space="preserve"> </w:t>
        </w:r>
        <w:r w:rsidRPr="00D00F38">
          <w:rPr>
            <w:rStyle w:val="Lienhypertexte"/>
            <w:b/>
          </w:rPr>
          <w:t>Radio-Canada</w:t>
        </w:r>
      </w:hyperlink>
      <w:r w:rsidR="006C36A1">
        <w:rPr>
          <w:rStyle w:val="Lienhypertexte"/>
          <w:b/>
        </w:rPr>
        <w:t xml:space="preserve"> Première</w:t>
      </w:r>
      <w:r w:rsidR="00B516D2">
        <w:rPr>
          <w:color w:val="000000"/>
        </w:rPr>
        <w:t xml:space="preserve"> </w:t>
      </w:r>
      <w:r w:rsidR="006C36A1">
        <w:rPr>
          <w:color w:val="000000"/>
        </w:rPr>
        <w:t>le 8 mai</w:t>
      </w:r>
    </w:p>
    <w:p w:rsidR="00F55793" w:rsidRDefault="007B3181" w:rsidP="00945F5F">
      <w:pPr>
        <w:pStyle w:val="Paragraphedeliste"/>
        <w:numPr>
          <w:ilvl w:val="0"/>
          <w:numId w:val="4"/>
        </w:numPr>
        <w:spacing w:after="120"/>
      </w:pPr>
      <w:hyperlink r:id="rId12" w:history="1">
        <w:r w:rsidR="00F55793" w:rsidRPr="00D00F38">
          <w:rPr>
            <w:rStyle w:val="Lienhypertexte"/>
            <w:b/>
          </w:rPr>
          <w:t>Boom 104</w:t>
        </w:r>
      </w:hyperlink>
      <w:r w:rsidR="00F55793" w:rsidRPr="002C761B">
        <w:rPr>
          <w:color w:val="000000"/>
        </w:rPr>
        <w:t xml:space="preserve"> (</w:t>
      </w:r>
      <w:r w:rsidR="006C36A1">
        <w:rPr>
          <w:color w:val="000000"/>
        </w:rPr>
        <w:t>extrait incomplet)</w:t>
      </w:r>
    </w:p>
    <w:p w:rsidR="00E544E4" w:rsidRPr="006C36A1" w:rsidRDefault="007B3181" w:rsidP="00945F5F">
      <w:pPr>
        <w:pStyle w:val="Paragraphedeliste"/>
        <w:numPr>
          <w:ilvl w:val="0"/>
          <w:numId w:val="4"/>
        </w:numPr>
        <w:spacing w:after="120"/>
        <w:rPr>
          <w:color w:val="000000"/>
        </w:rPr>
      </w:pPr>
      <w:hyperlink r:id="rId13" w:history="1">
        <w:r w:rsidR="00F55793" w:rsidRPr="00D00F38">
          <w:rPr>
            <w:rStyle w:val="Lienhypertexte"/>
            <w:b/>
          </w:rPr>
          <w:t>Fm</w:t>
        </w:r>
        <w:r w:rsidR="006C36A1">
          <w:rPr>
            <w:rStyle w:val="Lienhypertexte"/>
            <w:b/>
          </w:rPr>
          <w:t xml:space="preserve"> </w:t>
        </w:r>
        <w:r w:rsidR="00F55793" w:rsidRPr="00D00F38">
          <w:rPr>
            <w:rStyle w:val="Lienhypertexte"/>
            <w:b/>
          </w:rPr>
          <w:t>103.3</w:t>
        </w:r>
        <w:r w:rsidR="00945F5F" w:rsidRPr="00D00F38">
          <w:rPr>
            <w:rStyle w:val="Lienhypertexte"/>
            <w:b/>
          </w:rPr>
          <w:t> </w:t>
        </w:r>
      </w:hyperlink>
      <w:r w:rsidR="006C36A1">
        <w:rPr>
          <w:rStyle w:val="Lienhypertexte"/>
          <w:b/>
        </w:rPr>
        <w:t xml:space="preserve">  :</w:t>
      </w:r>
      <w:r w:rsidR="003673E5">
        <w:rPr>
          <w:rStyle w:val="Lienhypertexte"/>
          <w:b/>
        </w:rPr>
        <w:t xml:space="preserve"> </w:t>
      </w:r>
      <w:r w:rsidR="006C36A1" w:rsidRPr="006C36A1">
        <w:rPr>
          <w:color w:val="000000"/>
        </w:rPr>
        <w:t xml:space="preserve">nous </w:t>
      </w:r>
      <w:r w:rsidR="006C36A1">
        <w:rPr>
          <w:color w:val="000000"/>
        </w:rPr>
        <w:t>n’avons pas l’extrait audio, seulement la mention sur le Web</w:t>
      </w:r>
    </w:p>
    <w:p w:rsidR="006C36A1" w:rsidRDefault="006C36A1" w:rsidP="001D07A9">
      <w:pPr>
        <w:rPr>
          <w:color w:val="000000"/>
        </w:rPr>
      </w:pPr>
    </w:p>
    <w:p w:rsidR="00E544E4" w:rsidRPr="00B516D2" w:rsidRDefault="006C36A1" w:rsidP="00945F5F">
      <w:pPr>
        <w:pBdr>
          <w:bottom w:val="single" w:sz="4" w:space="1" w:color="auto"/>
        </w:pBdr>
        <w:spacing w:after="120"/>
        <w:rPr>
          <w:b/>
          <w:color w:val="000000"/>
        </w:rPr>
      </w:pPr>
      <w:r>
        <w:rPr>
          <w:b/>
          <w:color w:val="000000"/>
        </w:rPr>
        <w:t>Imprimés</w:t>
      </w:r>
    </w:p>
    <w:p w:rsidR="00F55793" w:rsidRDefault="007B3181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4" w:history="1">
        <w:r w:rsidR="00844B29" w:rsidRPr="00D00F38">
          <w:rPr>
            <w:rStyle w:val="Lienhypertexte"/>
            <w:b/>
          </w:rPr>
          <w:t>Journal 24 h</w:t>
        </w:r>
      </w:hyperlink>
      <w:r w:rsidR="006C36A1">
        <w:rPr>
          <w:color w:val="000000"/>
        </w:rPr>
        <w:t xml:space="preserve"> et sur le site Web du</w:t>
      </w:r>
      <w:r w:rsidR="00844B29">
        <w:rPr>
          <w:color w:val="000000"/>
        </w:rPr>
        <w:t xml:space="preserve"> </w:t>
      </w:r>
      <w:r w:rsidR="00F55793">
        <w:rPr>
          <w:color w:val="000000"/>
        </w:rPr>
        <w:t xml:space="preserve">Journal de Montréal </w:t>
      </w:r>
    </w:p>
    <w:p w:rsidR="00851FB5" w:rsidRDefault="00851FB5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r w:rsidRPr="00844B29">
        <w:rPr>
          <w:b/>
          <w:color w:val="000000"/>
        </w:rPr>
        <w:t>Dernière heure</w:t>
      </w:r>
      <w:r>
        <w:rPr>
          <w:color w:val="000000"/>
        </w:rPr>
        <w:t xml:space="preserve"> </w:t>
      </w:r>
      <w:r w:rsidR="006C36A1">
        <w:rPr>
          <w:color w:val="000000"/>
        </w:rPr>
        <w:t>– à venir</w:t>
      </w:r>
    </w:p>
    <w:p w:rsidR="00FA01E6" w:rsidRDefault="007B3181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5" w:history="1">
        <w:r w:rsidR="00FA01E6" w:rsidRPr="00D00F38">
          <w:rPr>
            <w:rStyle w:val="Lienhypertexte"/>
            <w:b/>
          </w:rPr>
          <w:t>Les Débrouillards</w:t>
        </w:r>
      </w:hyperlink>
      <w:r w:rsidR="00B516D2">
        <w:rPr>
          <w:color w:val="000000"/>
        </w:rPr>
        <w:t xml:space="preserve"> </w:t>
      </w:r>
      <w:r w:rsidR="006C36A1">
        <w:rPr>
          <w:color w:val="000000"/>
        </w:rPr>
        <w:t>– il y aura aussi un article de 3 pages dans le magazine de septembre</w:t>
      </w:r>
    </w:p>
    <w:p w:rsidR="00B516D2" w:rsidRPr="00B516D2" w:rsidRDefault="007B3181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6" w:history="1">
        <w:r w:rsidR="00B516D2" w:rsidRPr="00D00F38">
          <w:rPr>
            <w:rStyle w:val="Lienhypertexte"/>
            <w:b/>
          </w:rPr>
          <w:t>Magazine Aviation</w:t>
        </w:r>
      </w:hyperlink>
      <w:r w:rsidR="00B516D2">
        <w:rPr>
          <w:color w:val="000000"/>
        </w:rPr>
        <w:t xml:space="preserve"> </w:t>
      </w:r>
    </w:p>
    <w:p w:rsidR="00B516D2" w:rsidRDefault="007B3181" w:rsidP="00945F5F">
      <w:pPr>
        <w:pStyle w:val="Paragraphedeliste"/>
        <w:numPr>
          <w:ilvl w:val="0"/>
          <w:numId w:val="5"/>
        </w:numPr>
        <w:spacing w:after="120"/>
        <w:rPr>
          <w:color w:val="000000"/>
        </w:rPr>
      </w:pPr>
      <w:hyperlink r:id="rId17" w:history="1">
        <w:r w:rsidR="00B516D2" w:rsidRPr="00414C82">
          <w:rPr>
            <w:rStyle w:val="Lienhypertexte"/>
            <w:b/>
          </w:rPr>
          <w:t>Courrier du Sud</w:t>
        </w:r>
      </w:hyperlink>
      <w:r w:rsidR="006C36A1">
        <w:rPr>
          <w:color w:val="000000"/>
        </w:rPr>
        <w:t xml:space="preserve"> </w:t>
      </w:r>
    </w:p>
    <w:p w:rsidR="004926B8" w:rsidRDefault="004926B8" w:rsidP="001D07A9">
      <w:pPr>
        <w:spacing w:line="276" w:lineRule="auto"/>
        <w:rPr>
          <w:b/>
          <w:color w:val="000000"/>
        </w:rPr>
      </w:pPr>
    </w:p>
    <w:p w:rsidR="00B516D2" w:rsidRPr="00B516D2" w:rsidRDefault="00B516D2" w:rsidP="004926B8">
      <w:pPr>
        <w:pBdr>
          <w:bottom w:val="single" w:sz="4" w:space="1" w:color="auto"/>
        </w:pBdr>
        <w:shd w:val="clear" w:color="auto" w:fill="FFFFFF"/>
        <w:spacing w:after="120"/>
        <w:rPr>
          <w:b/>
          <w:color w:val="000000"/>
        </w:rPr>
      </w:pPr>
      <w:r w:rsidRPr="00B516D2">
        <w:rPr>
          <w:b/>
          <w:color w:val="000000"/>
        </w:rPr>
        <w:t xml:space="preserve">Web </w:t>
      </w:r>
      <w:r w:rsidR="006C36A1">
        <w:rPr>
          <w:b/>
          <w:color w:val="000000"/>
        </w:rPr>
        <w:t>seulement</w:t>
      </w:r>
    </w:p>
    <w:p w:rsidR="00B516D2" w:rsidRPr="00B516D2" w:rsidRDefault="007B3181" w:rsidP="00945F5F">
      <w:pPr>
        <w:pStyle w:val="Paragraphedeliste"/>
        <w:numPr>
          <w:ilvl w:val="0"/>
          <w:numId w:val="6"/>
        </w:numPr>
        <w:spacing w:after="120"/>
        <w:rPr>
          <w:rFonts w:asciiTheme="minorHAnsi" w:hAnsiTheme="minorHAnsi"/>
          <w:color w:val="000000"/>
        </w:rPr>
      </w:pPr>
      <w:hyperlink r:id="rId18" w:history="1">
        <w:r w:rsidR="00B516D2" w:rsidRPr="004926B8">
          <w:rPr>
            <w:rStyle w:val="Lienhypertexte"/>
            <w:b/>
          </w:rPr>
          <w:t>La Presse +</w:t>
        </w:r>
      </w:hyperlink>
      <w:r w:rsidR="006C36A1">
        <w:rPr>
          <w:color w:val="000000"/>
        </w:rPr>
        <w:t xml:space="preserve"> </w:t>
      </w:r>
      <w:r w:rsidR="00B516D2" w:rsidRPr="00B516D2">
        <w:rPr>
          <w:rFonts w:asciiTheme="minorHAnsi" w:hAnsiTheme="minorHAnsi" w:cs="Arial"/>
          <w:bCs/>
          <w:color w:val="5EA12B"/>
        </w:rPr>
        <w:t xml:space="preserve"> </w:t>
      </w:r>
    </w:p>
    <w:p w:rsidR="00B516D2" w:rsidRPr="00B516D2" w:rsidRDefault="007B3181" w:rsidP="00945F5F">
      <w:pPr>
        <w:pStyle w:val="Paragraphedeliste"/>
        <w:numPr>
          <w:ilvl w:val="0"/>
          <w:numId w:val="6"/>
        </w:numPr>
        <w:spacing w:after="120"/>
        <w:rPr>
          <w:rFonts w:asciiTheme="minorHAnsi" w:eastAsia="Times New Roman" w:hAnsiTheme="minorHAnsi"/>
          <w:color w:val="000000"/>
          <w:sz w:val="21"/>
          <w:szCs w:val="21"/>
        </w:rPr>
      </w:pPr>
      <w:hyperlink r:id="rId19" w:history="1">
        <w:proofErr w:type="spellStart"/>
        <w:r w:rsidR="00B516D2" w:rsidRPr="004926B8">
          <w:rPr>
            <w:rStyle w:val="Lienhypertexte"/>
            <w:rFonts w:asciiTheme="minorHAnsi" w:eastAsia="Times New Roman" w:hAnsiTheme="minorHAnsi"/>
            <w:b/>
            <w:sz w:val="21"/>
            <w:szCs w:val="21"/>
          </w:rPr>
          <w:t>Canoe</w:t>
        </w:r>
        <w:proofErr w:type="spellEnd"/>
      </w:hyperlink>
      <w:r w:rsidR="00B516D2" w:rsidRPr="00B516D2">
        <w:rPr>
          <w:rFonts w:asciiTheme="minorHAnsi" w:eastAsia="Times New Roman" w:hAnsiTheme="minorHAnsi"/>
          <w:color w:val="000000"/>
          <w:sz w:val="21"/>
          <w:szCs w:val="21"/>
        </w:rPr>
        <w:t xml:space="preserve"> </w:t>
      </w:r>
    </w:p>
    <w:p w:rsidR="009E6032" w:rsidRDefault="007B3181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0" w:history="1">
        <w:r w:rsidR="009E6032" w:rsidRPr="004926B8">
          <w:rPr>
            <w:rStyle w:val="Lienhypertexte"/>
            <w:b/>
          </w:rPr>
          <w:t>Info-Aéro.net</w:t>
        </w:r>
      </w:hyperlink>
      <w:r w:rsidR="00B516D2">
        <w:rPr>
          <w:color w:val="000000"/>
        </w:rPr>
        <w:t xml:space="preserve"> </w:t>
      </w:r>
    </w:p>
    <w:p w:rsidR="009E6032" w:rsidRDefault="007B3181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1" w:history="1">
        <w:proofErr w:type="spellStart"/>
        <w:r w:rsidR="006A76AB" w:rsidRPr="004926B8">
          <w:rPr>
            <w:rStyle w:val="Lienhypertexte"/>
            <w:b/>
          </w:rPr>
          <w:t>MédiaSud</w:t>
        </w:r>
        <w:proofErr w:type="spellEnd"/>
      </w:hyperlink>
      <w:r w:rsidR="00B516D2">
        <w:rPr>
          <w:color w:val="000000"/>
        </w:rPr>
        <w:t xml:space="preserve"> </w:t>
      </w:r>
    </w:p>
    <w:p w:rsidR="006A76AB" w:rsidRPr="00B516D2" w:rsidRDefault="007B3181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2" w:history="1">
        <w:r w:rsidR="006A76AB" w:rsidRPr="004926B8">
          <w:rPr>
            <w:rStyle w:val="Lienhypertexte"/>
            <w:b/>
          </w:rPr>
          <w:t>Lineamarco.com</w:t>
        </w:r>
        <w:r w:rsidR="006A76AB" w:rsidRPr="004926B8">
          <w:rPr>
            <w:rStyle w:val="Lienhypertexte"/>
          </w:rPr>
          <w:t> </w:t>
        </w:r>
      </w:hyperlink>
    </w:p>
    <w:p w:rsidR="006A76AB" w:rsidRPr="00E544E4" w:rsidRDefault="007B3181" w:rsidP="00945F5F">
      <w:pPr>
        <w:pStyle w:val="Paragraphedeliste"/>
        <w:numPr>
          <w:ilvl w:val="0"/>
          <w:numId w:val="6"/>
        </w:numPr>
        <w:shd w:val="clear" w:color="auto" w:fill="FFFFFF"/>
        <w:spacing w:after="120"/>
        <w:rPr>
          <w:color w:val="000000"/>
        </w:rPr>
      </w:pPr>
      <w:hyperlink r:id="rId23" w:history="1">
        <w:r w:rsidR="006A76AB" w:rsidRPr="004926B8">
          <w:rPr>
            <w:rStyle w:val="Lienhypertexte"/>
            <w:rFonts w:eastAsia="Times New Roman"/>
            <w:b/>
            <w:sz w:val="21"/>
            <w:szCs w:val="21"/>
          </w:rPr>
          <w:t>En manchette</w:t>
        </w:r>
        <w:r w:rsidR="006A76AB" w:rsidRPr="004926B8">
          <w:rPr>
            <w:rStyle w:val="Lienhypertexte"/>
            <w:rFonts w:eastAsia="Times New Roman"/>
            <w:sz w:val="21"/>
            <w:szCs w:val="21"/>
          </w:rPr>
          <w:t> </w:t>
        </w:r>
      </w:hyperlink>
      <w:bookmarkStart w:id="0" w:name="_GoBack"/>
      <w:bookmarkEnd w:id="0"/>
    </w:p>
    <w:p w:rsidR="00844B29" w:rsidRPr="00F55793" w:rsidRDefault="007B3181" w:rsidP="007259E2">
      <w:pPr>
        <w:pStyle w:val="Paragraphedeliste"/>
        <w:numPr>
          <w:ilvl w:val="0"/>
          <w:numId w:val="6"/>
        </w:numPr>
        <w:spacing w:after="120"/>
      </w:pPr>
      <w:hyperlink r:id="rId24" w:history="1">
        <w:r w:rsidR="00E544E4" w:rsidRPr="006C36A1">
          <w:rPr>
            <w:rStyle w:val="Lienhypertexte"/>
            <w:rFonts w:eastAsia="Times New Roman"/>
            <w:b/>
            <w:sz w:val="21"/>
            <w:szCs w:val="21"/>
          </w:rPr>
          <w:t>Québec News</w:t>
        </w:r>
        <w:r w:rsidR="00E544E4" w:rsidRPr="006C36A1">
          <w:rPr>
            <w:rStyle w:val="Lienhypertexte"/>
            <w:rFonts w:eastAsia="Times New Roman"/>
            <w:sz w:val="21"/>
            <w:szCs w:val="21"/>
          </w:rPr>
          <w:t> </w:t>
        </w:r>
      </w:hyperlink>
    </w:p>
    <w:sectPr w:rsidR="00844B29" w:rsidRPr="00F55793" w:rsidSect="007B3181">
      <w:footerReference w:type="default" r:id="rId25"/>
      <w:pgSz w:w="12240" w:h="15840"/>
      <w:pgMar w:top="568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6B" w:rsidRDefault="00E1736B" w:rsidP="00E1736B">
      <w:r>
        <w:separator/>
      </w:r>
    </w:p>
  </w:endnote>
  <w:endnote w:type="continuationSeparator" w:id="0">
    <w:p w:rsidR="00E1736B" w:rsidRDefault="00E1736B" w:rsidP="00E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636901"/>
      <w:docPartObj>
        <w:docPartGallery w:val="Page Numbers (Bottom of Page)"/>
        <w:docPartUnique/>
      </w:docPartObj>
    </w:sdtPr>
    <w:sdtEndPr/>
    <w:sdtContent>
      <w:p w:rsidR="00E1736B" w:rsidRDefault="00E173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81" w:rsidRPr="007B3181">
          <w:rPr>
            <w:noProof/>
            <w:lang w:val="fr-FR"/>
          </w:rPr>
          <w:t>1</w:t>
        </w:r>
        <w:r>
          <w:fldChar w:fldCharType="end"/>
        </w:r>
      </w:p>
    </w:sdtContent>
  </w:sdt>
  <w:p w:rsidR="00E1736B" w:rsidRDefault="00E173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6B" w:rsidRDefault="00E1736B" w:rsidP="00E1736B">
      <w:r>
        <w:separator/>
      </w:r>
    </w:p>
  </w:footnote>
  <w:footnote w:type="continuationSeparator" w:id="0">
    <w:p w:rsidR="00E1736B" w:rsidRDefault="00E1736B" w:rsidP="00E1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AD5"/>
    <w:multiLevelType w:val="hybridMultilevel"/>
    <w:tmpl w:val="08888468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BE0"/>
    <w:multiLevelType w:val="hybridMultilevel"/>
    <w:tmpl w:val="19AACCA2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7B8"/>
    <w:multiLevelType w:val="hybridMultilevel"/>
    <w:tmpl w:val="79146976"/>
    <w:lvl w:ilvl="0" w:tplc="D912040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11E4"/>
    <w:multiLevelType w:val="hybridMultilevel"/>
    <w:tmpl w:val="1FDC8C12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9FB"/>
    <w:multiLevelType w:val="hybridMultilevel"/>
    <w:tmpl w:val="48BCB30C"/>
    <w:lvl w:ilvl="0" w:tplc="C220C09C">
      <w:start w:val="1"/>
      <w:numFmt w:val="bullet"/>
      <w:lvlText w:val="&gt;"/>
      <w:lvlJc w:val="left"/>
      <w:pPr>
        <w:ind w:left="720" w:hanging="360"/>
      </w:pPr>
      <w:rPr>
        <w:rFonts w:ascii="Sylfaen" w:hAnsi="Sylfae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57"/>
    <w:rsid w:val="00093FA6"/>
    <w:rsid w:val="001D07A9"/>
    <w:rsid w:val="002164E0"/>
    <w:rsid w:val="002C761B"/>
    <w:rsid w:val="003673E5"/>
    <w:rsid w:val="00414C82"/>
    <w:rsid w:val="004926B8"/>
    <w:rsid w:val="00667423"/>
    <w:rsid w:val="006A76AB"/>
    <w:rsid w:val="006C36A1"/>
    <w:rsid w:val="006D67FB"/>
    <w:rsid w:val="007B3181"/>
    <w:rsid w:val="0083135B"/>
    <w:rsid w:val="00844B29"/>
    <w:rsid w:val="00851FB5"/>
    <w:rsid w:val="00945F5F"/>
    <w:rsid w:val="009E6032"/>
    <w:rsid w:val="00B516D2"/>
    <w:rsid w:val="00CB4E57"/>
    <w:rsid w:val="00D00F38"/>
    <w:rsid w:val="00D37288"/>
    <w:rsid w:val="00E1736B"/>
    <w:rsid w:val="00E544E4"/>
    <w:rsid w:val="00E95626"/>
    <w:rsid w:val="00EC1797"/>
    <w:rsid w:val="00F52145"/>
    <w:rsid w:val="00F55793"/>
    <w:rsid w:val="00F73ABC"/>
    <w:rsid w:val="00FA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6078-5981-468E-B257-AEF704A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793"/>
    <w:pPr>
      <w:spacing w:after="0" w:line="240" w:lineRule="auto"/>
    </w:pPr>
    <w:rPr>
      <w:rFonts w:ascii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CB4E57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B4E57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CB4E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F55793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F55793"/>
    <w:pPr>
      <w:ind w:left="720"/>
    </w:pPr>
  </w:style>
  <w:style w:type="character" w:styleId="Lienhypertextesuivivisit">
    <w:name w:val="FollowedHyperlink"/>
    <w:basedOn w:val="Policepardfaut"/>
    <w:uiPriority w:val="99"/>
    <w:semiHidden/>
    <w:unhideWhenUsed/>
    <w:rsid w:val="006A76A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73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1736B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1736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736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anouvelles.ca/2016/05/04/le-premier-homme-oiseau-a-longueuil" TargetMode="External"/><Relationship Id="rId13" Type="http://schemas.openxmlformats.org/officeDocument/2006/relationships/hyperlink" Target="http://www.fm1033.ca/tout-get-communiques/t1/u14135-jetman-louange-ecole-nationale-aerotechnique" TargetMode="External"/><Relationship Id="rId18" Type="http://schemas.openxmlformats.org/officeDocument/2006/relationships/hyperlink" Target="http://plus.lapresse.ca/screens/00297956-180e-4dc9-8b1d-b9a43b34da60%7C_0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ediasud.ca/nouvelleun-heros-de-l-aero-pour-inspirer-une-generation-yves-jetman-rossy-a-l-ena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boomfm.com/info-boom/2016/5/5/un-homme-oiseau-en-monteregie/print" TargetMode="External"/><Relationship Id="rId17" Type="http://schemas.openxmlformats.org/officeDocument/2006/relationships/hyperlink" Target="http://www.lecourrierdusud.ca/actualites/2016/5/10/jetman--ou-comment-toucher-a-la-liberte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gazineaviation.ca/yves-jetman-rossy-a-lena/?utm_source=rss&amp;utm_medium=rss&amp;utm_campaign=yves-jetman-rossy-a-lena" TargetMode="External"/><Relationship Id="rId20" Type="http://schemas.openxmlformats.org/officeDocument/2006/relationships/hyperlink" Target="http://infoaeroquebec.net/yves-rossi-dit-jetman-a-lena-une-idee-formidabl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ci.radio-canada.ca/emissions/les_annees_lumiere/2015-2016/chronique.asp?idChronique=405993" TargetMode="External"/><Relationship Id="rId24" Type="http://schemas.openxmlformats.org/officeDocument/2006/relationships/hyperlink" Target="http://newsquebec.ca/2016/05/04/le-premier-homme-oiseau-a-longueui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sdebrouillards.com/articles/lhomme-volant-a-300-kmh/" TargetMode="External"/><Relationship Id="rId23" Type="http://schemas.openxmlformats.org/officeDocument/2006/relationships/hyperlink" Target="http://www.enmanchette.ca/science-et-technologie/209647-le-premier-homme-oiseau-de-passage-a-longueuil" TargetMode="External"/><Relationship Id="rId10" Type="http://schemas.openxmlformats.org/officeDocument/2006/relationships/hyperlink" Target="http://www.tvrs.ca/emissions/studio-direct-sur-demande" TargetMode="External"/><Relationship Id="rId19" Type="http://schemas.openxmlformats.org/officeDocument/2006/relationships/hyperlink" Target="http://fr.canoe.ca/techno/sciences/archives/2016/05/20160505-1005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j18h/videos/1119105268147289/" TargetMode="External"/><Relationship Id="rId14" Type="http://schemas.openxmlformats.org/officeDocument/2006/relationships/hyperlink" Target="http://www.journaldemontreal.com/2016/05/09/homme-fusee-a-montreal" TargetMode="External"/><Relationship Id="rId22" Type="http://schemas.openxmlformats.org/officeDocument/2006/relationships/hyperlink" Target="http://www.lineamarco.com/le-premier-hommeoiseau-a-longueui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14B9A07C.dotm</Template>
  <TotalTime>25</TotalTime>
  <Pages>1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Coutu Nathalie</dc:creator>
  <cp:keywords/>
  <dc:description/>
  <cp:lastModifiedBy>Coutu Nathalie</cp:lastModifiedBy>
  <cp:revision>7</cp:revision>
  <cp:lastPrinted>2016-05-05T14:37:00Z</cp:lastPrinted>
  <dcterms:created xsi:type="dcterms:W3CDTF">2016-05-18T17:29:00Z</dcterms:created>
  <dcterms:modified xsi:type="dcterms:W3CDTF">2016-05-18T17:53:00Z</dcterms:modified>
</cp:coreProperties>
</file>