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B2" w:rsidRPr="002E5D5B" w:rsidRDefault="0020428E" w:rsidP="004E07D0">
      <w:pPr>
        <w:pStyle w:val="Titre1"/>
        <w:spacing w:before="240"/>
        <w:rPr>
          <w:rFonts w:asciiTheme="minorHAnsi" w:hAnsiTheme="minorHAnsi" w:cstheme="minorHAnsi"/>
        </w:rPr>
      </w:pPr>
      <w:r>
        <w:rPr>
          <w:noProof/>
          <w:lang w:val="fr-CA" w:eastAsia="fr-CA"/>
        </w:rPr>
        <w:drawing>
          <wp:inline distT="0" distB="0" distL="0" distR="0" wp14:anchorId="3DAAA0DC" wp14:editId="55E9E3F9">
            <wp:extent cx="1477670" cy="12078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72" cy="12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0B" w:rsidRDefault="00CD450B" w:rsidP="00102D6D">
      <w:pPr>
        <w:pStyle w:val="Titre6"/>
        <w:rPr>
          <w:rFonts w:asciiTheme="minorHAnsi" w:hAnsiTheme="minorHAnsi" w:cstheme="minorHAnsi"/>
          <w:caps/>
          <w:sz w:val="40"/>
        </w:rPr>
      </w:pPr>
    </w:p>
    <w:p w:rsidR="002758B2" w:rsidRPr="00102D6D" w:rsidRDefault="002758B2" w:rsidP="00102D6D">
      <w:pPr>
        <w:pStyle w:val="Titre6"/>
        <w:rPr>
          <w:rFonts w:asciiTheme="minorHAnsi" w:hAnsiTheme="minorHAnsi" w:cstheme="minorHAnsi"/>
          <w:caps/>
          <w:sz w:val="40"/>
        </w:rPr>
      </w:pPr>
      <w:r w:rsidRPr="00102D6D">
        <w:rPr>
          <w:rFonts w:asciiTheme="minorHAnsi" w:hAnsiTheme="minorHAnsi" w:cstheme="minorHAnsi"/>
          <w:caps/>
          <w:sz w:val="40"/>
        </w:rPr>
        <w:t xml:space="preserve">FORMULAIRE DE </w:t>
      </w:r>
      <w:r w:rsidR="00102D6D" w:rsidRPr="00102D6D">
        <w:rPr>
          <w:rFonts w:asciiTheme="minorHAnsi" w:hAnsiTheme="minorHAnsi" w:cstheme="minorHAnsi"/>
          <w:caps/>
          <w:sz w:val="40"/>
        </w:rPr>
        <w:t>Présentation d’un projet</w:t>
      </w:r>
    </w:p>
    <w:p w:rsidR="00565B6C" w:rsidRDefault="00A13BB3" w:rsidP="00102D6D">
      <w:pPr>
        <w:pStyle w:val="Titre6"/>
        <w:contextualSpacing/>
        <w:rPr>
          <w:rFonts w:asciiTheme="minorHAnsi" w:hAnsiTheme="minorHAnsi" w:cstheme="minorHAnsi"/>
          <w:caps/>
          <w:sz w:val="40"/>
        </w:rPr>
      </w:pPr>
      <w:r w:rsidRPr="00102D6D">
        <w:rPr>
          <w:rFonts w:asciiTheme="minorHAnsi" w:hAnsiTheme="minorHAnsi" w:cstheme="minorHAnsi"/>
          <w:caps/>
          <w:sz w:val="40"/>
        </w:rPr>
        <w:t>LIÉ À LA RÉUSSITE</w:t>
      </w:r>
      <w:r w:rsidR="00102D6D">
        <w:rPr>
          <w:rFonts w:asciiTheme="minorHAnsi" w:hAnsiTheme="minorHAnsi" w:cstheme="minorHAnsi"/>
          <w:caps/>
          <w:sz w:val="40"/>
        </w:rPr>
        <w:t xml:space="preserve">, </w:t>
      </w:r>
      <w:r w:rsidR="006E01FB">
        <w:rPr>
          <w:rFonts w:asciiTheme="minorHAnsi" w:hAnsiTheme="minorHAnsi" w:cstheme="minorHAnsi"/>
          <w:caps/>
          <w:sz w:val="40"/>
        </w:rPr>
        <w:t xml:space="preserve">PÉDAGOGIQUE, </w:t>
      </w:r>
      <w:r w:rsidR="00637BD3">
        <w:rPr>
          <w:rFonts w:asciiTheme="minorHAnsi" w:hAnsiTheme="minorHAnsi" w:cstheme="minorHAnsi"/>
          <w:caps/>
          <w:sz w:val="40"/>
        </w:rPr>
        <w:t>recherche</w:t>
      </w:r>
    </w:p>
    <w:p w:rsidR="00C01423" w:rsidRDefault="00637BD3" w:rsidP="00102D6D">
      <w:pPr>
        <w:pStyle w:val="Titre6"/>
        <w:contextualSpacing/>
        <w:rPr>
          <w:rFonts w:asciiTheme="minorHAnsi" w:hAnsiTheme="minorHAnsi" w:cstheme="minorHAnsi"/>
          <w:caps/>
          <w:sz w:val="40"/>
        </w:rPr>
      </w:pPr>
      <w:r>
        <w:rPr>
          <w:rFonts w:asciiTheme="minorHAnsi" w:hAnsiTheme="minorHAnsi" w:cstheme="minorHAnsi"/>
          <w:caps/>
          <w:sz w:val="40"/>
        </w:rPr>
        <w:t xml:space="preserve">ou </w:t>
      </w:r>
      <w:r w:rsidR="006E01FB">
        <w:rPr>
          <w:rFonts w:asciiTheme="minorHAnsi" w:hAnsiTheme="minorHAnsi" w:cstheme="minorHAnsi"/>
          <w:caps/>
          <w:sz w:val="40"/>
        </w:rPr>
        <w:t>A</w:t>
      </w:r>
      <w:r w:rsidR="00565B6C">
        <w:rPr>
          <w:rFonts w:asciiTheme="minorHAnsi" w:hAnsiTheme="minorHAnsi" w:cstheme="minorHAnsi"/>
          <w:caps/>
          <w:sz w:val="40"/>
        </w:rPr>
        <w:t>daptation technologique</w:t>
      </w:r>
    </w:p>
    <w:p w:rsidR="00C01423" w:rsidRDefault="00C01423" w:rsidP="00102D6D">
      <w:pPr>
        <w:pStyle w:val="Titre6"/>
        <w:contextualSpacing/>
        <w:rPr>
          <w:rFonts w:asciiTheme="minorHAnsi" w:hAnsiTheme="minorHAnsi" w:cstheme="minorHAnsi"/>
          <w:caps/>
          <w:sz w:val="40"/>
        </w:rPr>
      </w:pPr>
    </w:p>
    <w:p w:rsidR="002758B2" w:rsidRDefault="002E5D5B" w:rsidP="00102D6D">
      <w:pPr>
        <w:pStyle w:val="Titre6"/>
        <w:contextualSpacing/>
        <w:rPr>
          <w:rFonts w:asciiTheme="minorHAnsi" w:hAnsiTheme="minorHAnsi" w:cstheme="minorHAnsi"/>
          <w:sz w:val="40"/>
        </w:rPr>
      </w:pPr>
      <w:r w:rsidRPr="002E5D5B">
        <w:rPr>
          <w:rFonts w:asciiTheme="minorHAnsi" w:hAnsiTheme="minorHAnsi" w:cstheme="minorHAnsi"/>
          <w:sz w:val="40"/>
        </w:rPr>
        <w:t>201</w:t>
      </w:r>
      <w:r w:rsidR="002F6901">
        <w:rPr>
          <w:rFonts w:asciiTheme="minorHAnsi" w:hAnsiTheme="minorHAnsi" w:cstheme="minorHAnsi"/>
          <w:sz w:val="40"/>
        </w:rPr>
        <w:t>8</w:t>
      </w:r>
      <w:r w:rsidRPr="002E5D5B">
        <w:rPr>
          <w:rFonts w:asciiTheme="minorHAnsi" w:hAnsiTheme="minorHAnsi" w:cstheme="minorHAnsi"/>
          <w:sz w:val="40"/>
        </w:rPr>
        <w:t>-201</w:t>
      </w:r>
      <w:r w:rsidR="002F6901">
        <w:rPr>
          <w:rFonts w:asciiTheme="minorHAnsi" w:hAnsiTheme="minorHAnsi" w:cstheme="minorHAnsi"/>
          <w:sz w:val="40"/>
        </w:rPr>
        <w:t>9</w:t>
      </w:r>
    </w:p>
    <w:p w:rsidR="00102D6D" w:rsidRPr="00102D6D" w:rsidRDefault="00102D6D" w:rsidP="00102D6D"/>
    <w:p w:rsidR="002E5D5B" w:rsidRDefault="002E5D5B" w:rsidP="003B5803">
      <w:pPr>
        <w:pStyle w:val="Titre6"/>
        <w:spacing w:beforeLines="120" w:before="288" w:afterLines="120" w:after="288"/>
        <w:contextualSpacing/>
        <w:rPr>
          <w:rFonts w:asciiTheme="minorHAnsi" w:hAnsiTheme="minorHAnsi" w:cstheme="minorHAnsi"/>
        </w:rPr>
      </w:pPr>
      <w:r w:rsidRPr="002E5D5B">
        <w:rPr>
          <w:rFonts w:asciiTheme="minorHAnsi" w:hAnsiTheme="minorHAnsi" w:cstheme="minorHAnsi"/>
        </w:rPr>
        <w:t xml:space="preserve">Date limite de dépôt : </w:t>
      </w:r>
      <w:r w:rsidR="00325AB0">
        <w:rPr>
          <w:rFonts w:asciiTheme="minorHAnsi" w:hAnsiTheme="minorHAnsi" w:cstheme="minorHAnsi"/>
        </w:rPr>
        <w:t>9</w:t>
      </w:r>
      <w:r w:rsidR="005F5646" w:rsidRPr="00CC7A4C">
        <w:rPr>
          <w:rFonts w:asciiTheme="minorHAnsi" w:hAnsiTheme="minorHAnsi" w:cstheme="minorHAnsi"/>
        </w:rPr>
        <w:t xml:space="preserve"> mars</w:t>
      </w:r>
      <w:r w:rsidRPr="00CC7A4C">
        <w:rPr>
          <w:rFonts w:asciiTheme="minorHAnsi" w:hAnsiTheme="minorHAnsi" w:cstheme="minorHAnsi"/>
        </w:rPr>
        <w:t xml:space="preserve"> 201</w:t>
      </w:r>
      <w:r w:rsidR="00325AB0">
        <w:rPr>
          <w:rFonts w:asciiTheme="minorHAnsi" w:hAnsiTheme="minorHAnsi" w:cstheme="minorHAnsi"/>
        </w:rPr>
        <w:t>8</w:t>
      </w:r>
    </w:p>
    <w:p w:rsidR="003B5803" w:rsidRPr="003B5803" w:rsidRDefault="003B5803" w:rsidP="003B5803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1843"/>
        <w:gridCol w:w="681"/>
        <w:gridCol w:w="3571"/>
      </w:tblGrid>
      <w:tr w:rsidR="002758B2" w:rsidRPr="002E5D5B" w:rsidTr="003B5803">
        <w:trPr>
          <w:trHeight w:val="567"/>
          <w:jc w:val="center"/>
        </w:trPr>
        <w:tc>
          <w:tcPr>
            <w:tcW w:w="2878" w:type="dxa"/>
            <w:tcBorders>
              <w:top w:val="nil"/>
              <w:bottom w:val="nil"/>
            </w:tcBorders>
            <w:vAlign w:val="bottom"/>
          </w:tcPr>
          <w:p w:rsidR="002758B2" w:rsidRPr="002E5D5B" w:rsidRDefault="002758B2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>Titre du projet :</w:t>
            </w:r>
          </w:p>
        </w:tc>
        <w:tc>
          <w:tcPr>
            <w:tcW w:w="60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758B2" w:rsidRPr="002E5D5B" w:rsidRDefault="00D361C1" w:rsidP="00FA74EF">
            <w:pPr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0"/>
          </w:p>
        </w:tc>
      </w:tr>
      <w:tr w:rsidR="002758B2" w:rsidRPr="002E5D5B" w:rsidTr="003B5803">
        <w:trPr>
          <w:trHeight w:val="567"/>
          <w:jc w:val="center"/>
        </w:trPr>
        <w:tc>
          <w:tcPr>
            <w:tcW w:w="2878" w:type="dxa"/>
            <w:tcBorders>
              <w:top w:val="nil"/>
              <w:bottom w:val="nil"/>
            </w:tcBorders>
            <w:vAlign w:val="bottom"/>
          </w:tcPr>
          <w:p w:rsidR="002758B2" w:rsidRPr="002E5D5B" w:rsidRDefault="002758B2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>Nom du responsable 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8B2" w:rsidRPr="002E5D5B" w:rsidRDefault="00D361C1" w:rsidP="00FA74EF">
            <w:pPr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</w:tc>
      </w:tr>
      <w:tr w:rsidR="002758B2" w:rsidRPr="002E5D5B" w:rsidTr="003B5803">
        <w:trPr>
          <w:trHeight w:val="567"/>
          <w:jc w:val="center"/>
        </w:trPr>
        <w:tc>
          <w:tcPr>
            <w:tcW w:w="2878" w:type="dxa"/>
            <w:tcBorders>
              <w:top w:val="nil"/>
              <w:bottom w:val="nil"/>
            </w:tcBorders>
            <w:vAlign w:val="bottom"/>
          </w:tcPr>
          <w:p w:rsidR="002758B2" w:rsidRPr="002E5D5B" w:rsidRDefault="002758B2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>Département 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8B2" w:rsidRPr="002E5D5B" w:rsidRDefault="00D361C1" w:rsidP="00FA74EF">
            <w:pPr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8"/>
                <w:szCs w:val="28"/>
              </w:rPr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noProof/>
                <w:sz w:val="28"/>
                <w:szCs w:val="28"/>
              </w:rPr>
              <w:t> 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</w:tc>
      </w:tr>
      <w:tr w:rsidR="002E5D5B" w:rsidRPr="002E5D5B" w:rsidTr="003B580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878" w:type="dxa"/>
            <w:vAlign w:val="bottom"/>
          </w:tcPr>
          <w:p w:rsidR="002E5D5B" w:rsidRPr="002E5D5B" w:rsidRDefault="002E5D5B" w:rsidP="002E5D5B">
            <w:pPr>
              <w:spacing w:before="48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>Campus Longueuil :</w:t>
            </w:r>
          </w:p>
        </w:tc>
        <w:tc>
          <w:tcPr>
            <w:tcW w:w="1843" w:type="dxa"/>
            <w:vAlign w:val="bottom"/>
          </w:tcPr>
          <w:p w:rsidR="002E5D5B" w:rsidRPr="002E5D5B" w:rsidRDefault="000412D0" w:rsidP="002E5D5B">
            <w:pPr>
              <w:spacing w:before="480"/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681" w:type="dxa"/>
            <w:vAlign w:val="bottom"/>
          </w:tcPr>
          <w:p w:rsidR="002E5D5B" w:rsidRPr="002E5D5B" w:rsidRDefault="002E5D5B" w:rsidP="002E5D5B">
            <w:pPr>
              <w:spacing w:before="480"/>
              <w:ind w:left="48"/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>ÉNA</w:t>
            </w:r>
          </w:p>
        </w:tc>
        <w:tc>
          <w:tcPr>
            <w:tcW w:w="3571" w:type="dxa"/>
            <w:vAlign w:val="bottom"/>
          </w:tcPr>
          <w:p w:rsidR="002E5D5B" w:rsidRPr="002E5D5B" w:rsidRDefault="000412D0" w:rsidP="002E5D5B">
            <w:pPr>
              <w:spacing w:before="480"/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4"/>
          </w:p>
        </w:tc>
      </w:tr>
      <w:tr w:rsidR="003B5803" w:rsidRPr="002E5D5B" w:rsidTr="003B580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64"/>
          <w:jc w:val="center"/>
        </w:trPr>
        <w:tc>
          <w:tcPr>
            <w:tcW w:w="2878" w:type="dxa"/>
            <w:vMerge w:val="restart"/>
            <w:vAlign w:val="center"/>
          </w:tcPr>
          <w:p w:rsidR="003B5803" w:rsidRPr="002E5D5B" w:rsidRDefault="003B5803" w:rsidP="005F087E">
            <w:pPr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Type de projet</w:t>
            </w:r>
          </w:p>
        </w:tc>
        <w:tc>
          <w:tcPr>
            <w:tcW w:w="2524" w:type="dxa"/>
            <w:gridSpan w:val="2"/>
            <w:vAlign w:val="bottom"/>
          </w:tcPr>
          <w:p w:rsidR="003B5803" w:rsidRPr="002E5D5B" w:rsidRDefault="003B5803" w:rsidP="003B5803">
            <w:pPr>
              <w:spacing w:before="480"/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Lié à la réussite</w:t>
            </w:r>
          </w:p>
        </w:tc>
        <w:tc>
          <w:tcPr>
            <w:tcW w:w="3571" w:type="dxa"/>
            <w:vAlign w:val="bottom"/>
          </w:tcPr>
          <w:p w:rsidR="003B5803" w:rsidRDefault="003B5803" w:rsidP="00637BD3">
            <w:pPr>
              <w:spacing w:before="480"/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37BD3">
              <w:rPr>
                <w:rFonts w:asciiTheme="minorHAnsi" w:hAnsiTheme="minorHAnsi" w:cstheme="minorHAnsi"/>
                <w:sz w:val="28"/>
                <w:szCs w:val="28"/>
              </w:rPr>
              <w:t>Recherche</w:t>
            </w:r>
          </w:p>
        </w:tc>
      </w:tr>
      <w:tr w:rsidR="003B5803" w:rsidRPr="002E5D5B" w:rsidTr="003B580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  <w:jc w:val="center"/>
        </w:trPr>
        <w:tc>
          <w:tcPr>
            <w:tcW w:w="2878" w:type="dxa"/>
            <w:vMerge/>
            <w:vAlign w:val="bottom"/>
          </w:tcPr>
          <w:p w:rsidR="003B5803" w:rsidRDefault="003B5803" w:rsidP="002E5D5B">
            <w:pPr>
              <w:spacing w:before="480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vAlign w:val="bottom"/>
          </w:tcPr>
          <w:p w:rsidR="003B5803" w:rsidRDefault="003B5803" w:rsidP="003B5803">
            <w:pPr>
              <w:spacing w:before="480"/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Pédagogique</w:t>
            </w:r>
          </w:p>
        </w:tc>
        <w:tc>
          <w:tcPr>
            <w:tcW w:w="3571" w:type="dxa"/>
            <w:vAlign w:val="bottom"/>
          </w:tcPr>
          <w:p w:rsidR="003B5803" w:rsidRDefault="003B5803" w:rsidP="00637BD3">
            <w:pPr>
              <w:spacing w:before="480"/>
              <w:ind w:left="48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8"/>
                <w:szCs w:val="28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</w:r>
            <w:r w:rsidR="003803BD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637BD3">
              <w:rPr>
                <w:rFonts w:asciiTheme="minorHAnsi" w:hAnsiTheme="minorHAnsi" w:cstheme="minorHAnsi"/>
                <w:sz w:val="28"/>
                <w:szCs w:val="28"/>
              </w:rPr>
              <w:t xml:space="preserve">Adaptation technologique </w:t>
            </w:r>
          </w:p>
        </w:tc>
      </w:tr>
    </w:tbl>
    <w:p w:rsidR="00CD450B" w:rsidRDefault="00CD450B" w:rsidP="008A7197">
      <w:pPr>
        <w:spacing w:before="600"/>
        <w:jc w:val="center"/>
        <w:rPr>
          <w:rFonts w:asciiTheme="minorHAnsi" w:hAnsiTheme="minorHAnsi" w:cstheme="minorHAnsi"/>
          <w:b/>
          <w:bCs/>
          <w:szCs w:val="24"/>
        </w:rPr>
      </w:pPr>
    </w:p>
    <w:p w:rsidR="008A7197" w:rsidRDefault="00247E1F" w:rsidP="008A7197">
      <w:pPr>
        <w:spacing w:before="600"/>
        <w:jc w:val="center"/>
        <w:rPr>
          <w:rFonts w:asciiTheme="minorHAnsi" w:hAnsiTheme="minorHAnsi" w:cstheme="minorHAnsi"/>
          <w:b/>
          <w:bCs/>
          <w:szCs w:val="24"/>
        </w:rPr>
      </w:pPr>
      <w:r w:rsidRPr="002E5D5B">
        <w:rPr>
          <w:rFonts w:asciiTheme="minorHAnsi" w:hAnsiTheme="minorHAnsi" w:cstheme="minorHAnsi"/>
          <w:b/>
          <w:bCs/>
          <w:szCs w:val="24"/>
        </w:rPr>
        <w:t>Service des programmes</w:t>
      </w:r>
    </w:p>
    <w:p w:rsidR="00BC528C" w:rsidRPr="002E5D5B" w:rsidRDefault="008A7197" w:rsidP="008A7197">
      <w:pPr>
        <w:jc w:val="center"/>
        <w:rPr>
          <w:rFonts w:asciiTheme="minorHAnsi" w:hAnsiTheme="minorHAnsi" w:cstheme="minorHAnsi"/>
          <w:b/>
          <w:bCs/>
          <w:szCs w:val="24"/>
        </w:rPr>
        <w:sectPr w:rsidR="00BC528C" w:rsidRPr="002E5D5B" w:rsidSect="00BC528C">
          <w:footerReference w:type="even" r:id="rId8"/>
          <w:footerReference w:type="default" r:id="rId9"/>
          <w:pgSz w:w="12240" w:h="15840"/>
          <w:pgMar w:top="900" w:right="1426" w:bottom="720" w:left="1541" w:header="1080" w:footer="720" w:gutter="0"/>
          <w:pgNumType w:start="1"/>
          <w:cols w:space="720"/>
          <w:titlePg/>
          <w:docGrid w:linePitch="360"/>
        </w:sectPr>
      </w:pPr>
      <w:r>
        <w:rPr>
          <w:rFonts w:asciiTheme="minorHAnsi" w:hAnsiTheme="minorHAnsi" w:cstheme="minorHAnsi"/>
          <w:b/>
          <w:bCs/>
          <w:szCs w:val="24"/>
        </w:rPr>
        <w:t>Direction des études</w:t>
      </w:r>
    </w:p>
    <w:p w:rsidR="002758B2" w:rsidRPr="002E5D5B" w:rsidRDefault="002758B2" w:rsidP="002E5D5B">
      <w:pPr>
        <w:pStyle w:val="Titre1"/>
        <w:numPr>
          <w:ilvl w:val="0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</w:rPr>
      </w:pPr>
      <w:r w:rsidRPr="002E5D5B">
        <w:rPr>
          <w:rFonts w:asciiTheme="minorHAnsi" w:hAnsiTheme="minorHAnsi" w:cstheme="minorHAnsi"/>
        </w:rPr>
        <w:lastRenderedPageBreak/>
        <w:t>IDENTIFICATIO</w:t>
      </w:r>
      <w:r w:rsidR="002E5D5B" w:rsidRPr="002E5D5B">
        <w:rPr>
          <w:rFonts w:asciiTheme="minorHAnsi" w:hAnsiTheme="minorHAnsi" w:cstheme="minorHAnsi"/>
        </w:rPr>
        <w:t>N du projet et DE LA PERSONNE RESPONSABLE</w:t>
      </w:r>
    </w:p>
    <w:p w:rsidR="002E5D5B" w:rsidRPr="002E5D5B" w:rsidRDefault="002E5D5B" w:rsidP="002E5D5B">
      <w:pPr>
        <w:pStyle w:val="Titre1"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 w:rsidRPr="002E5D5B">
        <w:rPr>
          <w:rFonts w:asciiTheme="minorHAnsi" w:hAnsiTheme="minorHAnsi" w:cstheme="minorHAnsi"/>
          <w:caps w:val="0"/>
          <w:smallCaps/>
        </w:rPr>
        <w:t>Identification de la personne responsable</w:t>
      </w:r>
    </w:p>
    <w:tbl>
      <w:tblPr>
        <w:tblW w:w="9589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58"/>
        <w:gridCol w:w="332"/>
        <w:gridCol w:w="1080"/>
        <w:gridCol w:w="2070"/>
        <w:gridCol w:w="990"/>
        <w:gridCol w:w="3559"/>
      </w:tblGrid>
      <w:tr w:rsidR="002758B2" w:rsidRPr="002E5D5B" w:rsidTr="00D558B9">
        <w:tc>
          <w:tcPr>
            <w:tcW w:w="1558" w:type="dxa"/>
          </w:tcPr>
          <w:p w:rsidR="002758B2" w:rsidRPr="002E5D5B" w:rsidRDefault="002758B2" w:rsidP="005D55D5">
            <w:pPr>
              <w:tabs>
                <w:tab w:val="left" w:pos="0"/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Nom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"/>
          </w:p>
        </w:tc>
        <w:tc>
          <w:tcPr>
            <w:tcW w:w="990" w:type="dxa"/>
          </w:tcPr>
          <w:p w:rsidR="002758B2" w:rsidRPr="002E5D5B" w:rsidRDefault="002758B2" w:rsidP="005D55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Prénom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6"/>
          </w:p>
        </w:tc>
      </w:tr>
      <w:tr w:rsidR="002758B2" w:rsidRPr="002E5D5B" w:rsidTr="00D558B9">
        <w:tc>
          <w:tcPr>
            <w:tcW w:w="2970" w:type="dxa"/>
            <w:gridSpan w:val="3"/>
          </w:tcPr>
          <w:p w:rsidR="002758B2" w:rsidRPr="002E5D5B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Professeur au département de :</w:t>
            </w:r>
          </w:p>
        </w:tc>
        <w:tc>
          <w:tcPr>
            <w:tcW w:w="66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7"/>
          </w:p>
        </w:tc>
      </w:tr>
      <w:tr w:rsidR="002758B2" w:rsidRPr="002E5D5B" w:rsidTr="00D558B9">
        <w:tc>
          <w:tcPr>
            <w:tcW w:w="1890" w:type="dxa"/>
            <w:gridSpan w:val="2"/>
          </w:tcPr>
          <w:p w:rsidR="002758B2" w:rsidRPr="002E5D5B" w:rsidRDefault="00D558B9" w:rsidP="00D558B9">
            <w:pPr>
              <w:tabs>
                <w:tab w:val="left" w:pos="0"/>
                <w:tab w:val="left" w:pos="300"/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Poste téléphonique 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8"/>
          </w:p>
        </w:tc>
        <w:tc>
          <w:tcPr>
            <w:tcW w:w="2070" w:type="dxa"/>
          </w:tcPr>
          <w:p w:rsidR="002758B2" w:rsidRPr="002E5D5B" w:rsidRDefault="00D558B9" w:rsidP="003A2616">
            <w:pPr>
              <w:tabs>
                <w:tab w:val="left" w:pos="300"/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Courrier électronique :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9"/>
          </w:p>
        </w:tc>
      </w:tr>
    </w:tbl>
    <w:p w:rsidR="002758B2" w:rsidRPr="002E5D5B" w:rsidRDefault="002E5D5B" w:rsidP="002E5D5B">
      <w:pPr>
        <w:pStyle w:val="Titre1"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t>I</w:t>
      </w:r>
      <w:r w:rsidRPr="002E5D5B">
        <w:rPr>
          <w:rFonts w:asciiTheme="minorHAnsi" w:hAnsiTheme="minorHAnsi" w:cstheme="minorHAnsi"/>
          <w:caps w:val="0"/>
          <w:smallCaps/>
        </w:rPr>
        <w:t>dentification du projet</w:t>
      </w:r>
    </w:p>
    <w:tbl>
      <w:tblPr>
        <w:tblW w:w="963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425"/>
        <w:gridCol w:w="713"/>
        <w:gridCol w:w="2547"/>
        <w:gridCol w:w="3393"/>
      </w:tblGrid>
      <w:tr w:rsidR="002758B2" w:rsidRPr="002E5D5B" w:rsidTr="00D558B9">
        <w:tc>
          <w:tcPr>
            <w:tcW w:w="2552" w:type="dxa"/>
          </w:tcPr>
          <w:p w:rsidR="002758B2" w:rsidRPr="002E5D5B" w:rsidRDefault="002758B2" w:rsidP="005D55D5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Titre du projet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707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0"/>
          </w:p>
        </w:tc>
      </w:tr>
      <w:tr w:rsidR="002E5D5B" w:rsidRPr="002E5D5B" w:rsidTr="00D558B9">
        <w:tc>
          <w:tcPr>
            <w:tcW w:w="3690" w:type="dxa"/>
            <w:gridSpan w:val="3"/>
          </w:tcPr>
          <w:p w:rsidR="002E5D5B" w:rsidRPr="002E5D5B" w:rsidRDefault="002E5D5B" w:rsidP="00C01423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Programme</w:t>
            </w:r>
            <w:r w:rsidR="00C01423">
              <w:rPr>
                <w:rFonts w:asciiTheme="minorHAnsi" w:hAnsiTheme="minorHAnsi" w:cstheme="minorHAnsi"/>
                <w:sz w:val="20"/>
              </w:rPr>
              <w:t>s</w:t>
            </w:r>
            <w:r w:rsidRPr="002E5D5B">
              <w:rPr>
                <w:rFonts w:asciiTheme="minorHAnsi" w:hAnsiTheme="minorHAnsi" w:cstheme="minorHAnsi"/>
                <w:sz w:val="20"/>
              </w:rPr>
              <w:t xml:space="preserve"> d’étude</w:t>
            </w:r>
            <w:r w:rsidR="008A58D5">
              <w:rPr>
                <w:rFonts w:asciiTheme="minorHAnsi" w:hAnsiTheme="minorHAnsi" w:cstheme="minorHAnsi"/>
                <w:sz w:val="20"/>
              </w:rPr>
              <w:t>s</w:t>
            </w:r>
            <w:r w:rsidRPr="002E5D5B">
              <w:rPr>
                <w:rFonts w:asciiTheme="minorHAnsi" w:hAnsiTheme="minorHAnsi" w:cstheme="minorHAnsi"/>
                <w:sz w:val="20"/>
              </w:rPr>
              <w:t xml:space="preserve"> visé-s par le projet</w:t>
            </w:r>
            <w:r w:rsidR="00C01423">
              <w:rPr>
                <w:rFonts w:asciiTheme="minorHAnsi" w:hAnsiTheme="minorHAnsi" w:cstheme="minorHAnsi"/>
                <w:sz w:val="20"/>
              </w:rPr>
              <w:t xml:space="preserve"> (s’il y a lieu)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2E5D5B" w:rsidRDefault="00D361C1" w:rsidP="009266E8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1"/>
          </w:p>
        </w:tc>
      </w:tr>
      <w:tr w:rsidR="002E5D5B" w:rsidRPr="002E5D5B" w:rsidTr="00D558B9">
        <w:tc>
          <w:tcPr>
            <w:tcW w:w="3690" w:type="dxa"/>
            <w:gridSpan w:val="3"/>
          </w:tcPr>
          <w:p w:rsidR="002E5D5B" w:rsidRPr="002E5D5B" w:rsidRDefault="002E5D5B" w:rsidP="009266E8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Cours visé-s par ce projet (s’il y a lieu) 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2E5D5B" w:rsidRDefault="00D361C1" w:rsidP="009266E8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2"/>
          </w:p>
        </w:tc>
      </w:tr>
      <w:tr w:rsidR="002E5D5B" w:rsidRPr="002E5D5B" w:rsidTr="00D558B9">
        <w:tc>
          <w:tcPr>
            <w:tcW w:w="3690" w:type="dxa"/>
            <w:gridSpan w:val="3"/>
          </w:tcPr>
          <w:p w:rsidR="002E5D5B" w:rsidRPr="002E5D5B" w:rsidRDefault="002E5D5B" w:rsidP="009266E8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Lieu où se déroulera le projet :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2E5D5B" w:rsidRDefault="00D361C1" w:rsidP="009266E8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3"/>
          </w:p>
        </w:tc>
      </w:tr>
      <w:tr w:rsidR="002758B2" w:rsidRPr="002E5D5B" w:rsidTr="00D558B9">
        <w:tc>
          <w:tcPr>
            <w:tcW w:w="2552" w:type="dxa"/>
          </w:tcPr>
          <w:p w:rsidR="002758B2" w:rsidRPr="002E5D5B" w:rsidRDefault="002758B2" w:rsidP="005D55D5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Date de début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4"/>
          </w:p>
        </w:tc>
        <w:tc>
          <w:tcPr>
            <w:tcW w:w="2547" w:type="dxa"/>
          </w:tcPr>
          <w:p w:rsidR="002758B2" w:rsidRPr="002E5D5B" w:rsidRDefault="002758B2" w:rsidP="008A58D5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Date de fin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  <w:r w:rsidR="008A58D5" w:rsidRPr="002E5D5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5"/>
          </w:p>
        </w:tc>
      </w:tr>
      <w:tr w:rsidR="002758B2" w:rsidRPr="002E5D5B" w:rsidTr="00D558B9">
        <w:tc>
          <w:tcPr>
            <w:tcW w:w="2977" w:type="dxa"/>
            <w:gridSpan w:val="2"/>
          </w:tcPr>
          <w:p w:rsidR="002758B2" w:rsidRPr="002E5D5B" w:rsidRDefault="002E5D5B" w:rsidP="003A2616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-198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Session et année</w:t>
            </w:r>
          </w:p>
        </w:tc>
        <w:tc>
          <w:tcPr>
            <w:tcW w:w="6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58B2" w:rsidRPr="002E5D5B" w:rsidRDefault="00BE19DB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2E5D5B" w:rsidRPr="002E5D5B" w:rsidRDefault="002E5D5B" w:rsidP="005F5646">
      <w:pPr>
        <w:spacing w:before="240"/>
        <w:rPr>
          <w:rFonts w:asciiTheme="minorHAnsi" w:hAnsiTheme="minorHAnsi" w:cstheme="minorHAnsi"/>
        </w:rPr>
      </w:pPr>
    </w:p>
    <w:tbl>
      <w:tblPr>
        <w:tblW w:w="8280" w:type="dxa"/>
        <w:tblInd w:w="14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1080"/>
        <w:gridCol w:w="1440"/>
      </w:tblGrid>
      <w:tr w:rsidR="002E5D5B" w:rsidRPr="002E5D5B" w:rsidTr="002E5D5B">
        <w:tc>
          <w:tcPr>
            <w:tcW w:w="5760" w:type="dxa"/>
          </w:tcPr>
          <w:p w:rsidR="002E5D5B" w:rsidRPr="002E5D5B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208" w:hanging="539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Session Automne 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2E5D5B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ETC/session</w:t>
            </w:r>
          </w:p>
        </w:tc>
      </w:tr>
      <w:tr w:rsidR="002E5D5B" w:rsidRPr="002E5D5B" w:rsidTr="002E5D5B">
        <w:tc>
          <w:tcPr>
            <w:tcW w:w="5760" w:type="dxa"/>
          </w:tcPr>
          <w:p w:rsidR="002E5D5B" w:rsidRPr="002E5D5B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208" w:hanging="539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Session Hiver 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2E5D5B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ETC/session</w:t>
            </w:r>
          </w:p>
        </w:tc>
      </w:tr>
      <w:tr w:rsidR="002E5D5B" w:rsidRPr="002E5D5B" w:rsidTr="002E5D5B">
        <w:tc>
          <w:tcPr>
            <w:tcW w:w="5760" w:type="dxa"/>
          </w:tcPr>
          <w:p w:rsidR="002E5D5B" w:rsidRPr="002E5D5B" w:rsidRDefault="002E5D5B" w:rsidP="00183492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208" w:hanging="539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2E5D5B">
              <w:rPr>
                <w:rFonts w:asciiTheme="minorHAnsi" w:hAnsiTheme="minorHAnsi" w:cstheme="minorHAnsi"/>
                <w:b/>
                <w:sz w:val="20"/>
              </w:rPr>
              <w:t xml:space="preserve">ETC </w:t>
            </w:r>
            <w:r w:rsidR="005D55D5">
              <w:rPr>
                <w:rFonts w:asciiTheme="minorHAnsi" w:hAnsiTheme="minorHAnsi" w:cstheme="minorHAnsi"/>
                <w:b/>
                <w:sz w:val="20"/>
              </w:rPr>
              <w:t>demandé</w:t>
            </w:r>
            <w:r w:rsidRPr="002E5D5B">
              <w:rPr>
                <w:rFonts w:asciiTheme="minorHAnsi" w:hAnsiTheme="minorHAnsi" w:cstheme="minorHAnsi"/>
                <w:b/>
                <w:sz w:val="20"/>
              </w:rPr>
              <w:t xml:space="preserve"> pour l’année 201</w:t>
            </w:r>
            <w:r w:rsidR="00183492">
              <w:rPr>
                <w:rFonts w:asciiTheme="minorHAnsi" w:hAnsiTheme="minorHAnsi" w:cstheme="minorHAnsi"/>
                <w:b/>
                <w:sz w:val="20"/>
              </w:rPr>
              <w:t>7</w:t>
            </w:r>
            <w:r w:rsidRPr="002E5D5B">
              <w:rPr>
                <w:rFonts w:asciiTheme="minorHAnsi" w:hAnsiTheme="minorHAnsi" w:cstheme="minorHAnsi"/>
                <w:b/>
                <w:sz w:val="20"/>
              </w:rPr>
              <w:t>-201</w:t>
            </w:r>
            <w:r w:rsidR="00183492">
              <w:rPr>
                <w:rFonts w:asciiTheme="minorHAnsi" w:hAnsiTheme="minorHAnsi" w:cstheme="minorHAnsi"/>
                <w:b/>
                <w:sz w:val="20"/>
              </w:rPr>
              <w:t>8</w:t>
            </w:r>
            <w:r w:rsidRPr="002E5D5B">
              <w:rPr>
                <w:rFonts w:asciiTheme="minorHAnsi" w:hAnsiTheme="minorHAnsi" w:cstheme="minorHAnsi"/>
                <w:b/>
                <w:sz w:val="20"/>
              </w:rPr>
              <w:t> 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2E5D5B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8"/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2E5D5B" w:rsidRDefault="002E5D5B" w:rsidP="008A58D5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ETC/</w:t>
            </w:r>
            <w:r w:rsidR="008A58D5">
              <w:rPr>
                <w:rFonts w:asciiTheme="minorHAnsi" w:hAnsiTheme="minorHAnsi" w:cstheme="minorHAnsi"/>
                <w:sz w:val="20"/>
              </w:rPr>
              <w:t>année</w:t>
            </w:r>
          </w:p>
        </w:tc>
      </w:tr>
    </w:tbl>
    <w:p w:rsidR="005F5646" w:rsidRDefault="005F5646" w:rsidP="005F5646">
      <w:pPr>
        <w:spacing w:before="120"/>
      </w:pPr>
    </w:p>
    <w:p w:rsidR="00841555" w:rsidRPr="00841555" w:rsidRDefault="00841555" w:rsidP="005F5646">
      <w:pPr>
        <w:spacing w:before="120"/>
        <w:rPr>
          <w:rFonts w:asciiTheme="minorHAnsi" w:hAnsiTheme="minorHAnsi" w:cstheme="minorHAnsi"/>
          <w:sz w:val="20"/>
        </w:rPr>
      </w:pPr>
      <w:r w:rsidRPr="00CC7A4C">
        <w:rPr>
          <w:rFonts w:asciiTheme="minorHAnsi" w:hAnsiTheme="minorHAnsi" w:cstheme="minorHAnsi"/>
          <w:sz w:val="20"/>
        </w:rPr>
        <w:t>Note : Le nombre d’ETC demandé doit correspondre aux nombre d’heures prévu</w:t>
      </w:r>
      <w:r w:rsidR="0099444B" w:rsidRPr="00CC7A4C">
        <w:rPr>
          <w:rFonts w:asciiTheme="minorHAnsi" w:hAnsiTheme="minorHAnsi" w:cstheme="minorHAnsi"/>
          <w:sz w:val="20"/>
        </w:rPr>
        <w:t xml:space="preserve">es </w:t>
      </w:r>
      <w:r w:rsidRPr="00CC7A4C">
        <w:rPr>
          <w:rFonts w:asciiTheme="minorHAnsi" w:hAnsiTheme="minorHAnsi" w:cstheme="minorHAnsi"/>
          <w:sz w:val="20"/>
        </w:rPr>
        <w:t xml:space="preserve">pour la réalisation des étapes du projet </w:t>
      </w:r>
      <w:r w:rsidR="0099444B" w:rsidRPr="00CC7A4C">
        <w:rPr>
          <w:rFonts w:asciiTheme="minorHAnsi" w:hAnsiTheme="minorHAnsi" w:cstheme="minorHAnsi"/>
          <w:sz w:val="20"/>
        </w:rPr>
        <w:t>(</w:t>
      </w:r>
      <w:r w:rsidRPr="00CC7A4C">
        <w:rPr>
          <w:rFonts w:asciiTheme="minorHAnsi" w:hAnsiTheme="minorHAnsi" w:cstheme="minorHAnsi"/>
          <w:sz w:val="20"/>
        </w:rPr>
        <w:t>section 2.5</w:t>
      </w:r>
      <w:r w:rsidR="0099444B" w:rsidRPr="00CC7A4C">
        <w:rPr>
          <w:rFonts w:asciiTheme="minorHAnsi" w:hAnsiTheme="minorHAnsi" w:cstheme="minorHAnsi"/>
          <w:sz w:val="20"/>
        </w:rPr>
        <w:t xml:space="preserve"> du présent formulaire).</w:t>
      </w:r>
    </w:p>
    <w:p w:rsidR="00841555" w:rsidRDefault="00841555" w:rsidP="005F5646">
      <w:pPr>
        <w:spacing w:before="120"/>
      </w:pPr>
    </w:p>
    <w:tbl>
      <w:tblPr>
        <w:tblW w:w="9630" w:type="dxa"/>
        <w:tblInd w:w="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0"/>
      </w:tblGrid>
      <w:tr w:rsidR="005F5646" w:rsidRPr="008A58D5" w:rsidTr="005F5646">
        <w:tc>
          <w:tcPr>
            <w:tcW w:w="9630" w:type="dxa"/>
          </w:tcPr>
          <w:p w:rsidR="008A58D5" w:rsidRPr="008A58D5" w:rsidRDefault="008A58D5" w:rsidP="008A58D5">
            <w:pPr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</w:pP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À titre d’exemple :</w:t>
            </w:r>
          </w:p>
          <w:p w:rsidR="008A58D5" w:rsidRPr="008A58D5" w:rsidRDefault="008A58D5" w:rsidP="008A58D5">
            <w:pPr>
              <w:spacing w:before="120" w:after="120"/>
              <w:jc w:val="left"/>
              <w:rPr>
                <w:rFonts w:ascii="Calibri" w:hAnsi="Calibri" w:cs="Arial"/>
                <w:bCs/>
                <w:color w:val="000000" w:themeColor="text1"/>
                <w:sz w:val="20"/>
              </w:rPr>
            </w:pP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Une libération de </w:t>
            </w: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0,20 ETC/session</w:t>
            </w: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demandée pour la session automne </w:t>
            </w: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ou</w:t>
            </w: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hiver seulement correspond à un travail de 6,5 heures/semaine pendant 20 semaines, pour un total de 130 heures. Ainsi, on obtient une libération annuelle de </w:t>
            </w: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0,10 ETC/année</w:t>
            </w: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>.</w:t>
            </w:r>
          </w:p>
          <w:p w:rsidR="005F5646" w:rsidRPr="008A58D5" w:rsidRDefault="008A58D5" w:rsidP="008A58D5">
            <w:pPr>
              <w:spacing w:before="240" w:after="240"/>
              <w:rPr>
                <w:rFonts w:asciiTheme="minorHAnsi" w:hAnsiTheme="minorHAnsi" w:cstheme="minorHAnsi"/>
                <w:b/>
                <w:sz w:val="20"/>
              </w:rPr>
            </w:pP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Une libération de </w:t>
            </w: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0,20 ETC/session</w:t>
            </w: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demandée pour les sessions automne </w:t>
            </w: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et</w:t>
            </w: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 xml:space="preserve"> hiver correspond à un travail de 6,5 heures/semaine pendant 40 semaines, pour un total de 260 heures. Ainsi, on obtient une libération annuelle de </w:t>
            </w:r>
            <w:r w:rsidRPr="008A58D5">
              <w:rPr>
                <w:rFonts w:ascii="Calibri" w:hAnsi="Calibri" w:cs="Arial"/>
                <w:b/>
                <w:bCs/>
                <w:color w:val="000000" w:themeColor="text1"/>
                <w:sz w:val="20"/>
              </w:rPr>
              <w:t>0,20 ETC/année</w:t>
            </w:r>
            <w:r w:rsidRPr="008A58D5">
              <w:rPr>
                <w:rFonts w:ascii="Calibri" w:hAnsi="Calibri" w:cs="Arial"/>
                <w:bCs/>
                <w:color w:val="000000" w:themeColor="text1"/>
                <w:sz w:val="20"/>
              </w:rPr>
              <w:t>.</w:t>
            </w:r>
          </w:p>
        </w:tc>
      </w:tr>
    </w:tbl>
    <w:p w:rsidR="002758B2" w:rsidRPr="002E5D5B" w:rsidRDefault="00007296" w:rsidP="002E5D5B">
      <w:pPr>
        <w:pStyle w:val="Titre1"/>
        <w:pageBreakBefore/>
        <w:numPr>
          <w:ilvl w:val="0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Brève </w:t>
      </w:r>
      <w:r w:rsidR="002758B2" w:rsidRPr="002E5D5B">
        <w:rPr>
          <w:rFonts w:asciiTheme="minorHAnsi" w:hAnsiTheme="minorHAnsi" w:cstheme="minorHAnsi"/>
        </w:rPr>
        <w:t xml:space="preserve">Description du projet </w:t>
      </w:r>
    </w:p>
    <w:p w:rsidR="002758B2" w:rsidRPr="002E5D5B" w:rsidRDefault="00007296" w:rsidP="002E5D5B">
      <w:pPr>
        <w:spacing w:after="240"/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Résume</w:t>
      </w:r>
      <w:r w:rsidR="007F3183">
        <w:rPr>
          <w:rFonts w:asciiTheme="minorHAnsi" w:hAnsiTheme="minorHAnsi" w:cstheme="minorHAnsi"/>
          <w:sz w:val="20"/>
        </w:rPr>
        <w:t>z</w:t>
      </w:r>
      <w:r w:rsidR="001824EB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le projet</w:t>
      </w:r>
      <w:r w:rsidR="001824EB">
        <w:rPr>
          <w:rFonts w:asciiTheme="minorHAnsi" w:hAnsiTheme="minorHAnsi" w:cstheme="minorHAnsi"/>
          <w:sz w:val="20"/>
        </w:rPr>
        <w:t xml:space="preserve"> en quelques phrases</w:t>
      </w:r>
      <w:r w:rsidR="002E5D5B">
        <w:rPr>
          <w:rFonts w:asciiTheme="minorHAnsi" w:hAnsiTheme="minorHAnsi" w:cstheme="minorHAnsi"/>
          <w:sz w:val="20"/>
        </w:rPr>
        <w:t>.</w:t>
      </w:r>
      <w:r w:rsidR="001824EB">
        <w:rPr>
          <w:rFonts w:asciiTheme="minorHAnsi" w:hAnsiTheme="minorHAnsi" w:cstheme="minorHAnsi"/>
          <w:sz w:val="20"/>
        </w:rPr>
        <w:t xml:space="preserve"> 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154E86" w:rsidRPr="002E5D5B" w:rsidTr="00BE19DB">
        <w:trPr>
          <w:trHeight w:val="2780"/>
        </w:trPr>
        <w:tc>
          <w:tcPr>
            <w:tcW w:w="9715" w:type="dxa"/>
          </w:tcPr>
          <w:p w:rsidR="00154E86" w:rsidRPr="002E5D5B" w:rsidRDefault="00D361C1" w:rsidP="002E5D5B">
            <w:pPr>
              <w:spacing w:before="60" w:after="60" w:line="28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9"/>
          </w:p>
        </w:tc>
      </w:tr>
    </w:tbl>
    <w:p w:rsidR="002758B2" w:rsidRPr="002E5D5B" w:rsidRDefault="00007296" w:rsidP="008A58D5">
      <w:pPr>
        <w:pStyle w:val="Titre1"/>
        <w:numPr>
          <w:ilvl w:val="1"/>
          <w:numId w:val="3"/>
        </w:numPr>
        <w:spacing w:before="24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t>problém</w:t>
      </w:r>
      <w:r w:rsidR="00FA672A">
        <w:rPr>
          <w:rFonts w:asciiTheme="minorHAnsi" w:hAnsiTheme="minorHAnsi" w:cstheme="minorHAnsi"/>
          <w:caps w:val="0"/>
          <w:smallCaps/>
        </w:rPr>
        <w:t>e</w:t>
      </w:r>
      <w:r>
        <w:rPr>
          <w:rFonts w:asciiTheme="minorHAnsi" w:hAnsiTheme="minorHAnsi" w:cstheme="minorHAnsi"/>
          <w:caps w:val="0"/>
          <w:smallCaps/>
        </w:rPr>
        <w:t xml:space="preserve"> </w:t>
      </w:r>
      <w:r w:rsidR="008A58D5">
        <w:rPr>
          <w:rFonts w:asciiTheme="minorHAnsi" w:hAnsiTheme="minorHAnsi" w:cstheme="minorHAnsi"/>
          <w:caps w:val="0"/>
          <w:smallCaps/>
        </w:rPr>
        <w:t>identifié</w:t>
      </w:r>
    </w:p>
    <w:p w:rsidR="001824EB" w:rsidRDefault="00007296" w:rsidP="005F087E">
      <w:pPr>
        <w:spacing w:after="240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lié à la réussite</w:t>
      </w:r>
      <w:r>
        <w:rPr>
          <w:rFonts w:asciiTheme="minorHAnsi" w:hAnsiTheme="minorHAnsi" w:cstheme="minorHAnsi"/>
          <w:sz w:val="20"/>
        </w:rPr>
        <w:t xml:space="preserve"> : </w:t>
      </w:r>
      <w:r w:rsidR="002E5D5B" w:rsidRPr="002E5D5B">
        <w:rPr>
          <w:rFonts w:asciiTheme="minorHAnsi" w:hAnsiTheme="minorHAnsi" w:cstheme="minorHAnsi"/>
          <w:sz w:val="20"/>
        </w:rPr>
        <w:t xml:space="preserve">Décrivez </w:t>
      </w:r>
      <w:r w:rsidR="00FA672A">
        <w:rPr>
          <w:rFonts w:asciiTheme="minorHAnsi" w:hAnsiTheme="minorHAnsi" w:cstheme="minorHAnsi"/>
          <w:sz w:val="20"/>
        </w:rPr>
        <w:t>le problème</w:t>
      </w:r>
      <w:r>
        <w:rPr>
          <w:rFonts w:asciiTheme="minorHAnsi" w:hAnsiTheme="minorHAnsi" w:cstheme="minorHAnsi"/>
          <w:sz w:val="20"/>
        </w:rPr>
        <w:t xml:space="preserve"> </w:t>
      </w:r>
      <w:r w:rsidR="001824EB">
        <w:rPr>
          <w:rFonts w:asciiTheme="minorHAnsi" w:hAnsiTheme="minorHAnsi" w:cstheme="minorHAnsi"/>
          <w:sz w:val="20"/>
        </w:rPr>
        <w:t xml:space="preserve">et expliquez en quoi </w:t>
      </w:r>
      <w:r w:rsidR="00FA672A">
        <w:rPr>
          <w:rFonts w:asciiTheme="minorHAnsi" w:hAnsiTheme="minorHAnsi" w:cstheme="minorHAnsi"/>
          <w:sz w:val="20"/>
        </w:rPr>
        <w:t>celui-</w:t>
      </w:r>
      <w:r w:rsidR="001824EB">
        <w:rPr>
          <w:rFonts w:asciiTheme="minorHAnsi" w:hAnsiTheme="minorHAnsi" w:cstheme="minorHAnsi"/>
          <w:sz w:val="20"/>
        </w:rPr>
        <w:t xml:space="preserve">ci constitue un obstacle à la réussite des étudiants. </w:t>
      </w:r>
      <w:r w:rsidR="00456AA1">
        <w:rPr>
          <w:rFonts w:asciiTheme="minorHAnsi" w:hAnsiTheme="minorHAnsi" w:cstheme="minorHAnsi"/>
          <w:sz w:val="20"/>
        </w:rPr>
        <w:t xml:space="preserve">Vous pouvez </w:t>
      </w:r>
      <w:r w:rsidR="001824EB">
        <w:rPr>
          <w:rFonts w:asciiTheme="minorHAnsi" w:hAnsiTheme="minorHAnsi" w:cstheme="minorHAnsi"/>
          <w:sz w:val="20"/>
        </w:rPr>
        <w:t xml:space="preserve">joindre des données </w:t>
      </w:r>
      <w:r w:rsidR="00456AA1">
        <w:rPr>
          <w:rFonts w:asciiTheme="minorHAnsi" w:hAnsiTheme="minorHAnsi" w:cstheme="minorHAnsi"/>
          <w:sz w:val="20"/>
        </w:rPr>
        <w:t>liées à la réussite</w:t>
      </w:r>
      <w:r w:rsidR="002E545A">
        <w:rPr>
          <w:rFonts w:asciiTheme="minorHAnsi" w:hAnsiTheme="minorHAnsi" w:cstheme="minorHAnsi"/>
          <w:sz w:val="20"/>
        </w:rPr>
        <w:t xml:space="preserve"> pour appuyer votre description</w:t>
      </w:r>
      <w:r w:rsidR="00456AA1">
        <w:rPr>
          <w:rFonts w:asciiTheme="minorHAnsi" w:hAnsiTheme="minorHAnsi" w:cstheme="minorHAnsi"/>
          <w:sz w:val="20"/>
        </w:rPr>
        <w:t>.</w:t>
      </w:r>
      <w:r w:rsidR="001824EB">
        <w:rPr>
          <w:rFonts w:asciiTheme="minorHAnsi" w:hAnsiTheme="minorHAnsi" w:cstheme="minorHAnsi"/>
          <w:sz w:val="20"/>
        </w:rPr>
        <w:t xml:space="preserve"> </w:t>
      </w:r>
    </w:p>
    <w:p w:rsidR="002E5D5B" w:rsidRDefault="00007296" w:rsidP="002E5D5B">
      <w:pPr>
        <w:spacing w:after="240"/>
        <w:jc w:val="left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pédagogique</w:t>
      </w:r>
      <w:r>
        <w:rPr>
          <w:rFonts w:asciiTheme="minorHAnsi" w:hAnsiTheme="minorHAnsi" w:cstheme="minorHAnsi"/>
          <w:sz w:val="20"/>
        </w:rPr>
        <w:t xml:space="preserve"> : </w:t>
      </w:r>
      <w:r w:rsidR="001824EB">
        <w:rPr>
          <w:rFonts w:asciiTheme="minorHAnsi" w:hAnsiTheme="minorHAnsi" w:cstheme="minorHAnsi"/>
          <w:sz w:val="20"/>
        </w:rPr>
        <w:t xml:space="preserve">Décrivez </w:t>
      </w:r>
      <w:r w:rsidR="00FA672A">
        <w:rPr>
          <w:rFonts w:asciiTheme="minorHAnsi" w:hAnsiTheme="minorHAnsi" w:cstheme="minorHAnsi"/>
          <w:sz w:val="20"/>
        </w:rPr>
        <w:t>le problème</w:t>
      </w:r>
      <w:r w:rsidR="002E545A">
        <w:rPr>
          <w:rFonts w:asciiTheme="minorHAnsi" w:hAnsiTheme="minorHAnsi" w:cstheme="minorHAnsi"/>
          <w:sz w:val="20"/>
        </w:rPr>
        <w:t xml:space="preserve"> et expliquez pourquoi des améliorations pédagogiques devraient être apportées à un </w:t>
      </w:r>
      <w:r w:rsidR="001824EB">
        <w:rPr>
          <w:rFonts w:asciiTheme="minorHAnsi" w:hAnsiTheme="minorHAnsi" w:cstheme="minorHAnsi"/>
          <w:sz w:val="20"/>
        </w:rPr>
        <w:t>cours</w:t>
      </w:r>
      <w:r w:rsidR="00637BD3">
        <w:rPr>
          <w:rFonts w:asciiTheme="minorHAnsi" w:hAnsiTheme="minorHAnsi" w:cstheme="minorHAnsi"/>
          <w:sz w:val="20"/>
        </w:rPr>
        <w:t xml:space="preserve"> ou un programme</w:t>
      </w:r>
      <w:r w:rsidR="009355E8">
        <w:rPr>
          <w:rFonts w:asciiTheme="minorHAnsi" w:hAnsiTheme="minorHAnsi" w:cstheme="minorHAnsi"/>
          <w:sz w:val="20"/>
        </w:rPr>
        <w:t>.</w:t>
      </w:r>
    </w:p>
    <w:p w:rsidR="005F087E" w:rsidRDefault="005F087E" w:rsidP="005F087E">
      <w:pPr>
        <w:spacing w:after="240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de recherche</w:t>
      </w:r>
      <w:r>
        <w:rPr>
          <w:rFonts w:asciiTheme="minorHAnsi" w:hAnsiTheme="minorHAnsi" w:cstheme="minorHAnsi"/>
          <w:sz w:val="20"/>
        </w:rPr>
        <w:t xml:space="preserve"> : </w:t>
      </w:r>
      <w:r w:rsidR="00280B64">
        <w:rPr>
          <w:rFonts w:asciiTheme="minorHAnsi" w:hAnsiTheme="minorHAnsi" w:cstheme="minorHAnsi"/>
          <w:sz w:val="20"/>
        </w:rPr>
        <w:t xml:space="preserve">Décrivez </w:t>
      </w:r>
      <w:r w:rsidR="00FA672A">
        <w:rPr>
          <w:rFonts w:asciiTheme="minorHAnsi" w:hAnsiTheme="minorHAnsi" w:cstheme="minorHAnsi"/>
          <w:sz w:val="20"/>
        </w:rPr>
        <w:t>le problème de recherche, le cadre référence, les objectifs et la méthodologie.</w:t>
      </w:r>
    </w:p>
    <w:p w:rsidR="007E7FDF" w:rsidRPr="00AC4091" w:rsidRDefault="007E7FDF" w:rsidP="005F087E">
      <w:pPr>
        <w:spacing w:after="240"/>
        <w:rPr>
          <w:rFonts w:asciiTheme="minorHAnsi" w:hAnsiTheme="minorHAnsi" w:cstheme="minorHAnsi"/>
          <w:strike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d’adaptation technologique</w:t>
      </w:r>
      <w:r>
        <w:rPr>
          <w:rFonts w:asciiTheme="minorHAnsi" w:hAnsiTheme="minorHAnsi" w:cstheme="minorHAnsi"/>
          <w:sz w:val="20"/>
        </w:rPr>
        <w:t xml:space="preserve"> : Décrivez le problème et expliquez pourquoi </w:t>
      </w:r>
      <w:r w:rsidRPr="005F087E">
        <w:rPr>
          <w:rFonts w:asciiTheme="minorHAnsi" w:hAnsiTheme="minorHAnsi" w:cstheme="minorHAnsi"/>
          <w:sz w:val="20"/>
        </w:rPr>
        <w:t xml:space="preserve">la conception ou l’adaptation de matériel </w:t>
      </w:r>
      <w:r>
        <w:rPr>
          <w:rFonts w:asciiTheme="minorHAnsi" w:hAnsiTheme="minorHAnsi" w:cstheme="minorHAnsi"/>
          <w:sz w:val="20"/>
        </w:rPr>
        <w:t xml:space="preserve">d’apprentissage ou d’enseignement </w:t>
      </w:r>
      <w:r w:rsidRPr="005F087E">
        <w:rPr>
          <w:rFonts w:asciiTheme="minorHAnsi" w:hAnsiTheme="minorHAnsi" w:cstheme="minorHAnsi"/>
          <w:sz w:val="20"/>
        </w:rPr>
        <w:t>est requise pour permettre l’intégration d’une nouvelle technologie</w:t>
      </w:r>
      <w:r>
        <w:rPr>
          <w:rFonts w:asciiTheme="minorHAnsi" w:hAnsiTheme="minorHAnsi" w:cstheme="minorHAnsi"/>
          <w:sz w:val="20"/>
        </w:rPr>
        <w:t xml:space="preserve"> dans un cours ou dans un programme</w:t>
      </w:r>
      <w:r w:rsidRPr="005F087E">
        <w:rPr>
          <w:rFonts w:asciiTheme="minorHAnsi" w:hAnsiTheme="minorHAnsi" w:cstheme="minorHAnsi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154E86" w:rsidRPr="002E5D5B" w:rsidTr="00BE19DB">
        <w:trPr>
          <w:trHeight w:val="1980"/>
        </w:trPr>
        <w:tc>
          <w:tcPr>
            <w:tcW w:w="9715" w:type="dxa"/>
          </w:tcPr>
          <w:p w:rsidR="00154E86" w:rsidRPr="002E5D5B" w:rsidRDefault="00D361C1" w:rsidP="002E5D5B">
            <w:pPr>
              <w:spacing w:before="60" w:after="60" w:line="28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0"/>
          </w:p>
        </w:tc>
      </w:tr>
    </w:tbl>
    <w:p w:rsidR="006C0380" w:rsidRDefault="006C0380" w:rsidP="00AC4091">
      <w:pPr>
        <w:pStyle w:val="Titre1"/>
        <w:spacing w:before="240"/>
        <w:ind w:left="720"/>
        <w:jc w:val="left"/>
        <w:rPr>
          <w:rFonts w:asciiTheme="minorHAnsi" w:hAnsiTheme="minorHAnsi" w:cstheme="minorHAnsi"/>
          <w:caps w:val="0"/>
          <w:smallCaps/>
        </w:rPr>
      </w:pPr>
    </w:p>
    <w:p w:rsidR="006C0380" w:rsidRDefault="006C0380" w:rsidP="006C0380">
      <w:pPr>
        <w:rPr>
          <w:sz w:val="20"/>
        </w:rPr>
      </w:pPr>
      <w:r>
        <w:br w:type="page"/>
      </w:r>
    </w:p>
    <w:p w:rsidR="006C0380" w:rsidRPr="002E5D5B" w:rsidRDefault="006C0380" w:rsidP="006C0380">
      <w:pPr>
        <w:pStyle w:val="Titre1"/>
        <w:numPr>
          <w:ilvl w:val="1"/>
          <w:numId w:val="3"/>
        </w:numPr>
        <w:spacing w:before="24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lastRenderedPageBreak/>
        <w:t>Solution proposée</w:t>
      </w:r>
    </w:p>
    <w:p w:rsidR="006C0380" w:rsidRDefault="006C0380" w:rsidP="006C0380">
      <w:pPr>
        <w:spacing w:after="240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lié à la réussite</w:t>
      </w:r>
      <w:r>
        <w:rPr>
          <w:rFonts w:asciiTheme="minorHAnsi" w:hAnsiTheme="minorHAnsi" w:cstheme="minorHAnsi"/>
          <w:sz w:val="20"/>
        </w:rPr>
        <w:t xml:space="preserve"> : </w:t>
      </w:r>
      <w:r w:rsidRPr="002E5D5B">
        <w:rPr>
          <w:rFonts w:asciiTheme="minorHAnsi" w:hAnsiTheme="minorHAnsi" w:cstheme="minorHAnsi"/>
          <w:sz w:val="20"/>
        </w:rPr>
        <w:t>Décrivez l</w:t>
      </w:r>
      <w:r>
        <w:rPr>
          <w:rFonts w:asciiTheme="minorHAnsi" w:hAnsiTheme="minorHAnsi" w:cstheme="minorHAnsi"/>
          <w:sz w:val="20"/>
        </w:rPr>
        <w:t xml:space="preserve">a solution </w:t>
      </w:r>
      <w:r w:rsidR="00AC4091">
        <w:rPr>
          <w:rFonts w:asciiTheme="minorHAnsi" w:hAnsiTheme="minorHAnsi" w:cstheme="minorHAnsi"/>
          <w:sz w:val="20"/>
        </w:rPr>
        <w:t>que vous souhaitez mettre en œuvre</w:t>
      </w:r>
      <w:r>
        <w:rPr>
          <w:rFonts w:asciiTheme="minorHAnsi" w:hAnsiTheme="minorHAnsi" w:cstheme="minorHAnsi"/>
          <w:sz w:val="20"/>
        </w:rPr>
        <w:t>. Démontre</w:t>
      </w:r>
      <w:r w:rsidR="00F80E3F">
        <w:rPr>
          <w:rFonts w:asciiTheme="minorHAnsi" w:hAnsiTheme="minorHAnsi" w:cstheme="minorHAnsi"/>
          <w:sz w:val="20"/>
        </w:rPr>
        <w:t>z</w:t>
      </w:r>
      <w:r w:rsidR="00AC4091">
        <w:rPr>
          <w:rFonts w:asciiTheme="minorHAnsi" w:hAnsiTheme="minorHAnsi" w:cstheme="minorHAnsi"/>
          <w:sz w:val="20"/>
        </w:rPr>
        <w:t xml:space="preserve"> que votre projet constitue une solution à la problématique décrite. Précisez en quoi le projet s’inscrit dans l’orientation 1 du Plan stratégique.</w:t>
      </w:r>
    </w:p>
    <w:p w:rsidR="006C0380" w:rsidRDefault="006C0380" w:rsidP="006C0380">
      <w:pPr>
        <w:spacing w:after="240"/>
        <w:jc w:val="left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pédagogique</w:t>
      </w:r>
      <w:r>
        <w:rPr>
          <w:rFonts w:asciiTheme="minorHAnsi" w:hAnsiTheme="minorHAnsi" w:cstheme="minorHAnsi"/>
          <w:sz w:val="20"/>
        </w:rPr>
        <w:t xml:space="preserve"> : </w:t>
      </w:r>
      <w:r w:rsidR="00AC4091" w:rsidRPr="002E5D5B">
        <w:rPr>
          <w:rFonts w:asciiTheme="minorHAnsi" w:hAnsiTheme="minorHAnsi" w:cstheme="minorHAnsi"/>
          <w:sz w:val="20"/>
        </w:rPr>
        <w:t>Décrivez l</w:t>
      </w:r>
      <w:r w:rsidR="00AC4091">
        <w:rPr>
          <w:rFonts w:asciiTheme="minorHAnsi" w:hAnsiTheme="minorHAnsi" w:cstheme="minorHAnsi"/>
          <w:sz w:val="20"/>
        </w:rPr>
        <w:t>a solution que vous souhaitez mettre en œuvre (matériel pédagogique développés, adaptés, renouvelés ou enrichis). Démontre</w:t>
      </w:r>
      <w:r w:rsidR="00F80E3F">
        <w:rPr>
          <w:rFonts w:asciiTheme="minorHAnsi" w:hAnsiTheme="minorHAnsi" w:cstheme="minorHAnsi"/>
          <w:sz w:val="20"/>
        </w:rPr>
        <w:t>z</w:t>
      </w:r>
      <w:r w:rsidR="00AC4091">
        <w:rPr>
          <w:rFonts w:asciiTheme="minorHAnsi" w:hAnsiTheme="minorHAnsi" w:cstheme="minorHAnsi"/>
          <w:sz w:val="20"/>
        </w:rPr>
        <w:t xml:space="preserve"> que votre projet constitue une solution à la problématique décrite. Précisez en </w:t>
      </w:r>
      <w:r w:rsidR="00385819">
        <w:rPr>
          <w:rFonts w:asciiTheme="minorHAnsi" w:hAnsiTheme="minorHAnsi" w:cstheme="minorHAnsi"/>
          <w:sz w:val="20"/>
        </w:rPr>
        <w:t xml:space="preserve">quoi le projet s’inscrit dans les </w:t>
      </w:r>
      <w:r w:rsidR="00AC4091">
        <w:rPr>
          <w:rFonts w:asciiTheme="minorHAnsi" w:hAnsiTheme="minorHAnsi" w:cstheme="minorHAnsi"/>
          <w:sz w:val="20"/>
        </w:rPr>
        <w:t>orientation</w:t>
      </w:r>
      <w:r w:rsidR="00385819">
        <w:rPr>
          <w:rFonts w:asciiTheme="minorHAnsi" w:hAnsiTheme="minorHAnsi" w:cstheme="minorHAnsi"/>
          <w:sz w:val="20"/>
        </w:rPr>
        <w:t>s</w:t>
      </w:r>
      <w:r w:rsidR="00AC4091">
        <w:rPr>
          <w:rFonts w:asciiTheme="minorHAnsi" w:hAnsiTheme="minorHAnsi" w:cstheme="minorHAnsi"/>
          <w:sz w:val="20"/>
        </w:rPr>
        <w:t xml:space="preserve"> 1 ou 2 du Plan stratégique.</w:t>
      </w:r>
    </w:p>
    <w:p w:rsidR="006C0380" w:rsidRDefault="006C0380" w:rsidP="006C0380">
      <w:pPr>
        <w:spacing w:after="240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de recherche</w:t>
      </w:r>
      <w:r>
        <w:rPr>
          <w:rFonts w:asciiTheme="minorHAnsi" w:hAnsiTheme="minorHAnsi" w:cstheme="minorHAnsi"/>
          <w:sz w:val="20"/>
        </w:rPr>
        <w:t xml:space="preserve"> : </w:t>
      </w:r>
      <w:r w:rsidR="00AC4091">
        <w:rPr>
          <w:rFonts w:asciiTheme="minorHAnsi" w:hAnsiTheme="minorHAnsi" w:cstheme="minorHAnsi"/>
          <w:sz w:val="20"/>
        </w:rPr>
        <w:t>Démontre</w:t>
      </w:r>
      <w:r w:rsidR="00F80E3F">
        <w:rPr>
          <w:rFonts w:asciiTheme="minorHAnsi" w:hAnsiTheme="minorHAnsi" w:cstheme="minorHAnsi"/>
          <w:sz w:val="20"/>
        </w:rPr>
        <w:t>z</w:t>
      </w:r>
      <w:r w:rsidR="00AC4091">
        <w:rPr>
          <w:rFonts w:asciiTheme="minorHAnsi" w:hAnsiTheme="minorHAnsi" w:cstheme="minorHAnsi"/>
          <w:sz w:val="20"/>
        </w:rPr>
        <w:t xml:space="preserve"> </w:t>
      </w:r>
      <w:r w:rsidR="002260E3">
        <w:rPr>
          <w:rFonts w:asciiTheme="minorHAnsi" w:hAnsiTheme="minorHAnsi" w:cstheme="minorHAnsi"/>
          <w:sz w:val="20"/>
        </w:rPr>
        <w:t xml:space="preserve">en quoi </w:t>
      </w:r>
      <w:r w:rsidR="00AC4091">
        <w:rPr>
          <w:rFonts w:asciiTheme="minorHAnsi" w:hAnsiTheme="minorHAnsi" w:cstheme="minorHAnsi"/>
          <w:sz w:val="20"/>
        </w:rPr>
        <w:t xml:space="preserve">votre projet </w:t>
      </w:r>
      <w:r w:rsidR="002260E3">
        <w:rPr>
          <w:rFonts w:asciiTheme="minorHAnsi" w:hAnsiTheme="minorHAnsi" w:cstheme="minorHAnsi"/>
          <w:sz w:val="20"/>
        </w:rPr>
        <w:t>de recherche contribuera à l’avancement des connaissances</w:t>
      </w:r>
      <w:r w:rsidR="00AC4091">
        <w:rPr>
          <w:rFonts w:asciiTheme="minorHAnsi" w:hAnsiTheme="minorHAnsi" w:cstheme="minorHAnsi"/>
          <w:sz w:val="20"/>
        </w:rPr>
        <w:t>.</w:t>
      </w:r>
      <w:r w:rsidR="00813E63">
        <w:rPr>
          <w:rFonts w:asciiTheme="minorHAnsi" w:hAnsiTheme="minorHAnsi" w:cstheme="minorHAnsi"/>
          <w:sz w:val="20"/>
        </w:rPr>
        <w:t xml:space="preserve"> Précisez en quoi le projet s’inscrit dans l</w:t>
      </w:r>
      <w:r w:rsidR="00637BD3">
        <w:rPr>
          <w:rFonts w:asciiTheme="minorHAnsi" w:hAnsiTheme="minorHAnsi" w:cstheme="minorHAnsi"/>
          <w:sz w:val="20"/>
        </w:rPr>
        <w:t xml:space="preserve">es </w:t>
      </w:r>
      <w:r w:rsidR="00813E63">
        <w:rPr>
          <w:rFonts w:asciiTheme="minorHAnsi" w:hAnsiTheme="minorHAnsi" w:cstheme="minorHAnsi"/>
          <w:sz w:val="20"/>
        </w:rPr>
        <w:t>orientation</w:t>
      </w:r>
      <w:r w:rsidR="00637BD3">
        <w:rPr>
          <w:rFonts w:asciiTheme="minorHAnsi" w:hAnsiTheme="minorHAnsi" w:cstheme="minorHAnsi"/>
          <w:sz w:val="20"/>
        </w:rPr>
        <w:t>s</w:t>
      </w:r>
      <w:r w:rsidR="00813E63">
        <w:rPr>
          <w:rFonts w:asciiTheme="minorHAnsi" w:hAnsiTheme="minorHAnsi" w:cstheme="minorHAnsi"/>
          <w:sz w:val="20"/>
        </w:rPr>
        <w:t xml:space="preserve"> </w:t>
      </w:r>
      <w:r w:rsidR="00637BD3">
        <w:rPr>
          <w:rFonts w:asciiTheme="minorHAnsi" w:hAnsiTheme="minorHAnsi" w:cstheme="minorHAnsi"/>
          <w:sz w:val="20"/>
        </w:rPr>
        <w:t>2</w:t>
      </w:r>
      <w:r w:rsidR="00813E63">
        <w:rPr>
          <w:rFonts w:asciiTheme="minorHAnsi" w:hAnsiTheme="minorHAnsi" w:cstheme="minorHAnsi"/>
          <w:sz w:val="20"/>
        </w:rPr>
        <w:t xml:space="preserve"> ou 5 du Plan stratégique.</w:t>
      </w:r>
    </w:p>
    <w:p w:rsidR="007E7FDF" w:rsidRDefault="007E7FDF" w:rsidP="007E7FDF">
      <w:pPr>
        <w:spacing w:after="240"/>
        <w:rPr>
          <w:rFonts w:asciiTheme="minorHAnsi" w:hAnsiTheme="minorHAnsi" w:cstheme="minorHAnsi"/>
          <w:sz w:val="20"/>
        </w:rPr>
      </w:pPr>
      <w:r w:rsidRPr="005F087E">
        <w:rPr>
          <w:rFonts w:asciiTheme="minorHAnsi" w:hAnsiTheme="minorHAnsi" w:cstheme="minorHAnsi"/>
          <w:b/>
          <w:sz w:val="20"/>
        </w:rPr>
        <w:t>Pour un projet d’adaptation technologique</w:t>
      </w:r>
      <w:r>
        <w:rPr>
          <w:rFonts w:asciiTheme="minorHAnsi" w:hAnsiTheme="minorHAnsi" w:cstheme="minorHAnsi"/>
          <w:sz w:val="20"/>
        </w:rPr>
        <w:t xml:space="preserve"> : </w:t>
      </w:r>
      <w:r w:rsidRPr="002E5D5B">
        <w:rPr>
          <w:rFonts w:asciiTheme="minorHAnsi" w:hAnsiTheme="minorHAnsi" w:cstheme="minorHAnsi"/>
          <w:sz w:val="20"/>
        </w:rPr>
        <w:t>Décrivez l</w:t>
      </w:r>
      <w:r>
        <w:rPr>
          <w:rFonts w:asciiTheme="minorHAnsi" w:hAnsiTheme="minorHAnsi" w:cstheme="minorHAnsi"/>
          <w:sz w:val="20"/>
        </w:rPr>
        <w:t>a solution que vous souhaitez mettre en œuvre. Démontrez que votre projet constitue une solution à la problématique décrite. Précisez en quoi le projet s’inscrit dans l’orientation 2 du Plan stratégique.</w:t>
      </w:r>
    </w:p>
    <w:p w:rsidR="007E7FDF" w:rsidRPr="002E5D5B" w:rsidRDefault="007E7FDF" w:rsidP="006C0380">
      <w:pPr>
        <w:spacing w:after="240"/>
        <w:rPr>
          <w:rFonts w:asciiTheme="minorHAnsi" w:hAnsiTheme="minorHAnsi" w:cstheme="minorHAnsi"/>
          <w:sz w:val="20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6C0380" w:rsidRPr="002E5D5B" w:rsidTr="006C0380">
        <w:trPr>
          <w:trHeight w:val="1980"/>
        </w:trPr>
        <w:tc>
          <w:tcPr>
            <w:tcW w:w="9715" w:type="dxa"/>
          </w:tcPr>
          <w:p w:rsidR="006C0380" w:rsidRPr="002E5D5B" w:rsidRDefault="006C0380" w:rsidP="006C0380">
            <w:pPr>
              <w:spacing w:before="60" w:after="60" w:line="28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6C0380" w:rsidRDefault="006C0380" w:rsidP="006C0380">
      <w:pPr>
        <w:pStyle w:val="Titre1"/>
        <w:spacing w:before="480"/>
        <w:jc w:val="left"/>
        <w:rPr>
          <w:rFonts w:asciiTheme="minorHAnsi" w:hAnsiTheme="minorHAnsi" w:cstheme="minorHAnsi"/>
          <w:caps w:val="0"/>
          <w:smallCaps/>
        </w:rPr>
      </w:pPr>
    </w:p>
    <w:p w:rsidR="005F087E" w:rsidRPr="006C0380" w:rsidRDefault="005F087E" w:rsidP="005F087E">
      <w:pPr>
        <w:pStyle w:val="Titre1"/>
        <w:spacing w:before="480"/>
        <w:jc w:val="left"/>
        <w:rPr>
          <w:rFonts w:asciiTheme="minorHAnsi" w:hAnsiTheme="minorHAnsi" w:cstheme="minorHAnsi"/>
          <w:b w:val="0"/>
          <w:caps w:val="0"/>
          <w:smallCaps/>
        </w:rPr>
      </w:pPr>
    </w:p>
    <w:p w:rsidR="005F087E" w:rsidRDefault="005F087E" w:rsidP="005F087E">
      <w:pPr>
        <w:rPr>
          <w:sz w:val="20"/>
        </w:rPr>
      </w:pPr>
      <w:r>
        <w:br w:type="page"/>
      </w:r>
    </w:p>
    <w:p w:rsidR="002E5D5B" w:rsidRDefault="002E5D5B" w:rsidP="002E5D5B">
      <w:pPr>
        <w:pStyle w:val="Titre1"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t>population visée par le projet</w:t>
      </w:r>
    </w:p>
    <w:p w:rsidR="00E3173E" w:rsidRDefault="00E3173E" w:rsidP="00E3173E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Identifiez les étudiants visés par le projet et décrivez leurs caractéristiques particulières.</w:t>
      </w:r>
      <w:r w:rsidR="00385819">
        <w:rPr>
          <w:rFonts w:asciiTheme="minorHAnsi" w:hAnsiTheme="minorHAnsi" w:cstheme="minorHAnsi"/>
          <w:sz w:val="20"/>
        </w:rPr>
        <w:t xml:space="preserve"> Si ne s’applique pas pour le projet de recherche, passez à 2.4.</w:t>
      </w:r>
      <w:r w:rsidR="005F087E">
        <w:rPr>
          <w:rFonts w:asciiTheme="minorHAnsi" w:hAnsiTheme="minorHAnsi" w:cstheme="minorHAnsi"/>
          <w:sz w:val="20"/>
        </w:rPr>
        <w:t xml:space="preserve"> </w:t>
      </w:r>
    </w:p>
    <w:p w:rsidR="00280B64" w:rsidRPr="00E3173E" w:rsidRDefault="00280B64" w:rsidP="00E3173E">
      <w:pPr>
        <w:rPr>
          <w:rFonts w:asciiTheme="minorHAnsi" w:hAnsiTheme="minorHAnsi" w:cstheme="minorHAnsi"/>
          <w:sz w:val="20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2E5D5B" w:rsidRPr="002E5D5B" w:rsidTr="00BE19DB">
        <w:trPr>
          <w:trHeight w:val="1980"/>
        </w:trPr>
        <w:tc>
          <w:tcPr>
            <w:tcW w:w="9715" w:type="dxa"/>
          </w:tcPr>
          <w:p w:rsidR="002E5D5B" w:rsidRPr="002E5D5B" w:rsidRDefault="00D361C1" w:rsidP="009266E8">
            <w:pPr>
              <w:spacing w:before="60" w:after="60" w:line="28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1"/>
          </w:p>
        </w:tc>
      </w:tr>
    </w:tbl>
    <w:p w:rsidR="00856B1D" w:rsidRDefault="00856B1D" w:rsidP="00856B1D">
      <w:pPr>
        <w:rPr>
          <w:sz w:val="20"/>
        </w:rPr>
      </w:pPr>
    </w:p>
    <w:p w:rsidR="00456AA1" w:rsidRDefault="00DE4E9C" w:rsidP="002E5D5B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t>Résultats attendus et retombées envisagées</w:t>
      </w:r>
    </w:p>
    <w:p w:rsidR="00DE4E9C" w:rsidRPr="006B34B8" w:rsidRDefault="00DE4E9C" w:rsidP="00DE4E9C">
      <w:pPr>
        <w:spacing w:after="240"/>
        <w:jc w:val="left"/>
        <w:rPr>
          <w:rFonts w:asciiTheme="minorHAnsi" w:hAnsiTheme="minorHAnsi" w:cstheme="minorHAnsi"/>
          <w:sz w:val="20"/>
        </w:rPr>
      </w:pPr>
      <w:r w:rsidRPr="00DE4E9C">
        <w:rPr>
          <w:rFonts w:asciiTheme="minorHAnsi" w:hAnsiTheme="minorHAnsi" w:cstheme="minorHAnsi"/>
          <w:sz w:val="20"/>
        </w:rPr>
        <w:t xml:space="preserve">Décrivez brièvement </w:t>
      </w:r>
      <w:r>
        <w:rPr>
          <w:rFonts w:asciiTheme="minorHAnsi" w:hAnsiTheme="minorHAnsi" w:cstheme="minorHAnsi"/>
          <w:sz w:val="20"/>
        </w:rPr>
        <w:t>quels sont les résultats attendus (quantitatifs et qualitatifs) une fois le projet terminé et quelles sont les retombées envisa</w:t>
      </w:r>
      <w:r w:rsidR="00280B64">
        <w:rPr>
          <w:rFonts w:asciiTheme="minorHAnsi" w:hAnsiTheme="minorHAnsi" w:cstheme="minorHAnsi"/>
          <w:sz w:val="20"/>
        </w:rPr>
        <w:t>gées</w:t>
      </w:r>
      <w:r>
        <w:rPr>
          <w:rFonts w:asciiTheme="minorHAnsi" w:hAnsiTheme="minorHAnsi" w:cstheme="minorHAnsi"/>
          <w:sz w:val="20"/>
        </w:rPr>
        <w:t>.</w:t>
      </w:r>
      <w:r w:rsidR="00637BD3" w:rsidRPr="00637BD3">
        <w:rPr>
          <w:rFonts w:asciiTheme="minorHAnsi" w:hAnsiTheme="minorHAnsi" w:cstheme="minorHAnsi"/>
          <w:b/>
          <w:sz w:val="20"/>
        </w:rPr>
        <w:t xml:space="preserve"> </w:t>
      </w:r>
      <w:r w:rsidR="00637BD3" w:rsidRPr="00280B64">
        <w:rPr>
          <w:rFonts w:asciiTheme="minorHAnsi" w:hAnsiTheme="minorHAnsi" w:cstheme="minorHAnsi"/>
          <w:b/>
          <w:sz w:val="20"/>
        </w:rPr>
        <w:t>Pour un projet de recherche</w:t>
      </w:r>
      <w:r w:rsidR="00637BD3">
        <w:rPr>
          <w:rFonts w:asciiTheme="minorHAnsi" w:hAnsiTheme="minorHAnsi" w:cstheme="minorHAnsi"/>
          <w:sz w:val="20"/>
        </w:rPr>
        <w:t xml:space="preserve">, indiquez si vous envisagez </w:t>
      </w:r>
      <w:r w:rsidR="006B34B8" w:rsidRPr="006B34B8">
        <w:rPr>
          <w:rFonts w:ascii="Calibri" w:hAnsi="Calibri" w:cs="Arial"/>
          <w:sz w:val="20"/>
        </w:rPr>
        <w:t>une formation de la relève en recherche</w:t>
      </w:r>
      <w:r w:rsidR="006B34B8">
        <w:rPr>
          <w:rFonts w:ascii="Calibri" w:hAnsi="Calibri" w:cs="Arial"/>
          <w:sz w:val="20"/>
        </w:rPr>
        <w:t xml:space="preserve"> </w:t>
      </w:r>
      <w:r w:rsidR="006B34B8" w:rsidRPr="006B34B8">
        <w:rPr>
          <w:rFonts w:ascii="Calibri" w:hAnsi="Calibri" w:cs="Arial"/>
          <w:sz w:val="20"/>
        </w:rPr>
        <w:t>(intégration d’étudiants)</w:t>
      </w:r>
      <w:r w:rsidR="00637BD3" w:rsidRPr="006B34B8">
        <w:rPr>
          <w:rFonts w:asciiTheme="minorHAnsi" w:hAnsiTheme="minorHAnsi" w:cstheme="minorHAnsi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DE4E9C" w:rsidRPr="002E5D5B" w:rsidTr="005F087E">
        <w:trPr>
          <w:trHeight w:val="1980"/>
        </w:trPr>
        <w:tc>
          <w:tcPr>
            <w:tcW w:w="9715" w:type="dxa"/>
          </w:tcPr>
          <w:p w:rsidR="00DE4E9C" w:rsidRPr="002E5D5B" w:rsidRDefault="00DE4E9C" w:rsidP="005F087E">
            <w:pPr>
              <w:spacing w:before="60" w:after="60" w:line="28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99444B" w:rsidRDefault="0099444B" w:rsidP="0025314C"/>
    <w:p w:rsidR="0099444B" w:rsidRDefault="0099444B" w:rsidP="0025314C"/>
    <w:p w:rsidR="0099444B" w:rsidRDefault="0099444B" w:rsidP="0099444B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t>Plan de diffusion des résultats</w:t>
      </w:r>
    </w:p>
    <w:p w:rsidR="0099444B" w:rsidRPr="00DE4E9C" w:rsidRDefault="0099444B" w:rsidP="0099444B">
      <w:pPr>
        <w:spacing w:after="240"/>
        <w:jc w:val="left"/>
        <w:rPr>
          <w:rFonts w:asciiTheme="minorHAnsi" w:hAnsiTheme="minorHAnsi" w:cstheme="minorHAnsi"/>
          <w:sz w:val="20"/>
        </w:rPr>
      </w:pPr>
      <w:r w:rsidRPr="00DE4E9C">
        <w:rPr>
          <w:rFonts w:asciiTheme="minorHAnsi" w:hAnsiTheme="minorHAnsi" w:cstheme="minorHAnsi"/>
          <w:sz w:val="20"/>
        </w:rPr>
        <w:t xml:space="preserve">Décrivez brièvement </w:t>
      </w:r>
      <w:r w:rsidR="009355E8">
        <w:rPr>
          <w:rFonts w:asciiTheme="minorHAnsi" w:hAnsiTheme="minorHAnsi" w:cstheme="minorHAnsi"/>
          <w:sz w:val="20"/>
        </w:rPr>
        <w:t>comment vous comptez</w:t>
      </w:r>
      <w:r w:rsidR="00C01423">
        <w:rPr>
          <w:rFonts w:asciiTheme="minorHAnsi" w:hAnsiTheme="minorHAnsi" w:cstheme="minorHAnsi"/>
          <w:sz w:val="20"/>
        </w:rPr>
        <w:t xml:space="preserve"> diffuser</w:t>
      </w:r>
      <w:r>
        <w:rPr>
          <w:rFonts w:asciiTheme="minorHAnsi" w:hAnsiTheme="minorHAnsi" w:cstheme="minorHAnsi"/>
          <w:sz w:val="20"/>
        </w:rPr>
        <w:t xml:space="preserve"> les résultats obtenus auprès de la communauté collégiale</w:t>
      </w:r>
      <w:r w:rsidR="009355E8">
        <w:rPr>
          <w:rFonts w:asciiTheme="minorHAnsi" w:hAnsiTheme="minorHAnsi" w:cstheme="minorHAnsi"/>
          <w:sz w:val="20"/>
        </w:rPr>
        <w:t xml:space="preserve"> et le cas échéant, la communauté scientifique</w:t>
      </w:r>
      <w:r>
        <w:rPr>
          <w:rFonts w:asciiTheme="minorHAnsi" w:hAnsiTheme="minorHAnsi" w:cstheme="minorHAnsi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99444B" w:rsidRPr="002E5D5B" w:rsidTr="00C01423">
        <w:trPr>
          <w:trHeight w:val="1980"/>
        </w:trPr>
        <w:tc>
          <w:tcPr>
            <w:tcW w:w="9715" w:type="dxa"/>
          </w:tcPr>
          <w:p w:rsidR="0099444B" w:rsidRPr="002E5D5B" w:rsidRDefault="0099444B" w:rsidP="00C01423">
            <w:pPr>
              <w:spacing w:before="60" w:after="60" w:line="280" w:lineRule="atLeast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99444B" w:rsidRDefault="0099444B" w:rsidP="0099444B">
      <w:pPr>
        <w:rPr>
          <w:sz w:val="20"/>
        </w:rPr>
      </w:pPr>
      <w:r>
        <w:br w:type="page"/>
      </w:r>
    </w:p>
    <w:p w:rsidR="002E5D5B" w:rsidRPr="002E5D5B" w:rsidRDefault="002E5D5B" w:rsidP="002E5D5B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bookmarkStart w:id="22" w:name="_GoBack"/>
      <w:bookmarkEnd w:id="22"/>
      <w:r>
        <w:rPr>
          <w:rFonts w:asciiTheme="minorHAnsi" w:hAnsiTheme="minorHAnsi" w:cstheme="minorHAnsi"/>
          <w:caps w:val="0"/>
          <w:smallCaps/>
        </w:rPr>
        <w:t>Calendrier des activités</w:t>
      </w:r>
    </w:p>
    <w:p w:rsidR="002E5D5B" w:rsidRPr="002E5D5B" w:rsidRDefault="004F092B" w:rsidP="00D361C1">
      <w:pPr>
        <w:spacing w:after="240"/>
        <w:jc w:val="left"/>
        <w:rPr>
          <w:rFonts w:asciiTheme="minorHAnsi" w:hAnsiTheme="minorHAnsi" w:cstheme="minorHAnsi"/>
          <w:sz w:val="20"/>
        </w:rPr>
      </w:pPr>
      <w:r w:rsidRPr="004F092B">
        <w:rPr>
          <w:rFonts w:asciiTheme="minorHAnsi" w:hAnsiTheme="minorHAnsi" w:cstheme="minorHAnsi"/>
          <w:sz w:val="20"/>
        </w:rPr>
        <w:t xml:space="preserve">Détaillez les différentes activités à réaliser et pour chacune de celles-ci, les dates de début et de fin, le nom du ou des </w:t>
      </w:r>
      <w:r>
        <w:rPr>
          <w:rFonts w:asciiTheme="minorHAnsi" w:hAnsiTheme="minorHAnsi" w:cstheme="minorHAnsi"/>
          <w:sz w:val="20"/>
        </w:rPr>
        <w:t>personnes</w:t>
      </w:r>
      <w:r w:rsidRPr="004F092B">
        <w:rPr>
          <w:rFonts w:asciiTheme="minorHAnsi" w:hAnsiTheme="minorHAnsi" w:cstheme="minorHAnsi"/>
          <w:sz w:val="20"/>
        </w:rPr>
        <w:t xml:space="preserve"> responsables et la durée prévue en heures</w:t>
      </w:r>
      <w:r w:rsidR="00314FD0">
        <w:rPr>
          <w:rFonts w:asciiTheme="minorHAnsi" w:hAnsiTheme="minorHAnsi" w:cstheme="minorHAnsi"/>
          <w:sz w:val="20"/>
        </w:rPr>
        <w:t>.</w:t>
      </w: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015"/>
        <w:gridCol w:w="1486"/>
        <w:gridCol w:w="2105"/>
        <w:gridCol w:w="1539"/>
      </w:tblGrid>
      <w:tr w:rsidR="004F092B" w:rsidRPr="000F2B39" w:rsidTr="004F092B">
        <w:trPr>
          <w:tblHeader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4F092B" w:rsidRPr="00BD5480" w:rsidRDefault="004F092B" w:rsidP="00537C39">
            <w:pPr>
              <w:spacing w:after="240"/>
              <w:jc w:val="left"/>
              <w:rPr>
                <w:rFonts w:ascii="Calibri" w:hAnsi="Calibri" w:cs="Arial"/>
                <w:b/>
                <w:color w:val="000000" w:themeColor="text1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 xml:space="preserve">Description des </w:t>
            </w:r>
            <w:r w:rsidR="0025314C">
              <w:rPr>
                <w:rFonts w:asciiTheme="minorHAnsi" w:hAnsiTheme="minorHAnsi" w:cstheme="minorHAnsi"/>
                <w:sz w:val="20"/>
              </w:rPr>
              <w:t>étapes du projet ou des activités</w:t>
            </w:r>
            <w:r w:rsidRPr="004F092B">
              <w:rPr>
                <w:rFonts w:asciiTheme="minorHAnsi" w:hAnsiTheme="minorHAnsi" w:cstheme="minorHAnsi"/>
                <w:sz w:val="20"/>
              </w:rPr>
              <w:t xml:space="preserve"> et dates de début et de fin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Nom du ou des </w:t>
            </w:r>
            <w:r w:rsidRPr="004F092B">
              <w:rPr>
                <w:rFonts w:asciiTheme="minorHAnsi" w:hAnsiTheme="minorHAnsi" w:cstheme="minorHAnsi"/>
                <w:sz w:val="20"/>
              </w:rPr>
              <w:t>responsables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 xml:space="preserve">Durée en heures </w:t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>Autres ressources (étudiants, professionnels, etc.)</w:t>
            </w:r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>Durée en heures</w:t>
            </w:r>
          </w:p>
        </w:tc>
      </w:tr>
      <w:tr w:rsidR="004F092B" w:rsidRPr="000F2B39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 xml:space="preserve">Dates : 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23" w:name="Texte134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3"/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4" w:name="Texte98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4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5" w:name="Texte99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5"/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6" w:name="Texte100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6"/>
          </w:p>
        </w:tc>
      </w:tr>
      <w:tr w:rsidR="004F092B" w:rsidRPr="000F2B39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F092B" w:rsidRPr="000F2B39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 xml:space="preserve">Dates : 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7" w:name="Texte101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7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8" w:name="Texte102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8"/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29" w:name="Texte103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9"/>
          </w:p>
        </w:tc>
      </w:tr>
      <w:tr w:rsidR="004F092B" w:rsidRPr="000F2B39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F092B" w:rsidRPr="000F2B39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 xml:space="preserve">Dates : 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30" w:name="Texte104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0"/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31" w:name="Texte105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1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32" w:name="Texte106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2"/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3" w:name="Texte107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3"/>
          </w:p>
        </w:tc>
      </w:tr>
      <w:tr w:rsidR="004F092B" w:rsidRPr="000F2B39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4F092B" w:rsidRPr="000F2B39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t xml:space="preserve">Dates : 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4" w:name="Texte108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4"/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5" w:name="Texte109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5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36" w:name="Texte110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6"/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37" w:name="Texte111"/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7"/>
          </w:p>
        </w:tc>
      </w:tr>
      <w:tr w:rsidR="004F092B" w:rsidRPr="000F2B39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4F092B" w:rsidRDefault="004F092B" w:rsidP="004F092B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 w:rsidRPr="004F092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4F092B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Pr="004F092B">
              <w:rPr>
                <w:rFonts w:asciiTheme="minorHAnsi" w:hAnsiTheme="minorHAnsi" w:cstheme="minorHAnsi"/>
                <w:sz w:val="20"/>
              </w:rPr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t> </w:t>
            </w:r>
            <w:r w:rsidRPr="004F092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2758B2" w:rsidRDefault="002758B2" w:rsidP="009266E8">
      <w:pPr>
        <w:pStyle w:val="Titre1"/>
        <w:keepNext/>
        <w:numPr>
          <w:ilvl w:val="0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</w:rPr>
      </w:pPr>
      <w:r w:rsidRPr="002E5D5B">
        <w:rPr>
          <w:rFonts w:asciiTheme="minorHAnsi" w:hAnsiTheme="minorHAnsi" w:cstheme="minorHAnsi"/>
        </w:rPr>
        <w:t>PRÉVISIONS BUDGÉTAIRES</w:t>
      </w:r>
    </w:p>
    <w:p w:rsidR="009266E8" w:rsidRPr="00D361C1" w:rsidRDefault="009266E8" w:rsidP="00D361C1">
      <w:pPr>
        <w:spacing w:after="240"/>
        <w:jc w:val="left"/>
        <w:rPr>
          <w:rFonts w:asciiTheme="minorHAnsi" w:hAnsiTheme="minorHAnsi" w:cstheme="minorHAnsi"/>
          <w:sz w:val="20"/>
        </w:rPr>
      </w:pPr>
      <w:r w:rsidRPr="00D361C1">
        <w:rPr>
          <w:rFonts w:asciiTheme="minorHAnsi" w:hAnsiTheme="minorHAnsi" w:cstheme="minorHAnsi"/>
          <w:sz w:val="20"/>
        </w:rPr>
        <w:t xml:space="preserve">Décrivez les ressources budgétaires </w:t>
      </w:r>
      <w:r w:rsidR="00E667D1">
        <w:rPr>
          <w:rFonts w:asciiTheme="minorHAnsi" w:hAnsiTheme="minorHAnsi" w:cstheme="minorHAnsi"/>
          <w:sz w:val="20"/>
        </w:rPr>
        <w:t>requises pour ce projet.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63"/>
      </w:tblGrid>
      <w:tr w:rsidR="002954E3" w:rsidTr="002954E3">
        <w:tc>
          <w:tcPr>
            <w:tcW w:w="9263" w:type="dxa"/>
          </w:tcPr>
          <w:p w:rsidR="002954E3" w:rsidRPr="00D361C1" w:rsidRDefault="002954E3" w:rsidP="002954E3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2954E3" w:rsidRDefault="002954E3" w:rsidP="00D361C1">
            <w:pPr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14FD0" w:rsidRPr="0020428E" w:rsidRDefault="00314FD0" w:rsidP="00314FD0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 w:rsidRPr="0020428E">
        <w:rPr>
          <w:rFonts w:asciiTheme="minorHAnsi" w:hAnsiTheme="minorHAnsi" w:cstheme="minorHAnsi"/>
          <w:caps w:val="0"/>
          <w:smallCaps/>
        </w:rPr>
        <w:t>Ressources à l’interne</w:t>
      </w: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0"/>
        <w:gridCol w:w="1080"/>
        <w:gridCol w:w="4410"/>
      </w:tblGrid>
      <w:tr w:rsidR="00314FD0" w:rsidRPr="002E5D5B" w:rsidTr="00314FD0">
        <w:trPr>
          <w:trHeight w:val="20"/>
        </w:trPr>
        <w:tc>
          <w:tcPr>
            <w:tcW w:w="9260" w:type="dxa"/>
            <w:gridSpan w:val="3"/>
          </w:tcPr>
          <w:p w:rsidR="00314FD0" w:rsidRDefault="00314FD0" w:rsidP="00314FD0">
            <w:pPr>
              <w:keepNext/>
              <w:spacing w:after="120"/>
              <w:jc w:val="left"/>
              <w:rPr>
                <w:rFonts w:asciiTheme="minorHAnsi" w:hAnsiTheme="minorHAnsi" w:cstheme="minorHAnsi"/>
                <w:caps/>
                <w:smallCaps/>
              </w:rPr>
            </w:pPr>
            <w:r w:rsidRPr="00314FD0">
              <w:rPr>
                <w:rFonts w:asciiTheme="minorHAnsi" w:hAnsiTheme="minorHAnsi" w:cstheme="minorHAnsi"/>
                <w:sz w:val="20"/>
              </w:rPr>
              <w:t xml:space="preserve">Ce projet nécessite-t-il le remplacement supplémentaire d'un </w:t>
            </w:r>
            <w:r w:rsidR="00A13BB3">
              <w:rPr>
                <w:rFonts w:asciiTheme="minorHAnsi" w:hAnsiTheme="minorHAnsi" w:cstheme="minorHAnsi"/>
                <w:sz w:val="20"/>
              </w:rPr>
              <w:t>professeur</w:t>
            </w:r>
            <w:r w:rsidRPr="00314FD0">
              <w:rPr>
                <w:rFonts w:asciiTheme="minorHAnsi" w:hAnsiTheme="minorHAnsi" w:cstheme="minorHAnsi"/>
                <w:sz w:val="20"/>
              </w:rPr>
              <w:t xml:space="preserve"> ou de plusieurs </w:t>
            </w:r>
            <w:r w:rsidR="00A13BB3">
              <w:rPr>
                <w:rFonts w:asciiTheme="minorHAnsi" w:hAnsiTheme="minorHAnsi" w:cstheme="minorHAnsi"/>
                <w:sz w:val="20"/>
              </w:rPr>
              <w:t>professeur</w:t>
            </w:r>
            <w:r w:rsidRPr="00314FD0">
              <w:rPr>
                <w:rFonts w:asciiTheme="minorHAnsi" w:hAnsiTheme="minorHAnsi" w:cstheme="minorHAnsi"/>
                <w:sz w:val="20"/>
              </w:rPr>
              <w:t>s en plus de l'allocation demandée pour le(s) responsable(s) du projet?</w:t>
            </w:r>
          </w:p>
        </w:tc>
      </w:tr>
      <w:tr w:rsidR="00314FD0" w:rsidRPr="002E5D5B" w:rsidTr="00314FD0">
        <w:trPr>
          <w:trHeight w:val="20"/>
        </w:trPr>
        <w:tc>
          <w:tcPr>
            <w:tcW w:w="9260" w:type="dxa"/>
            <w:gridSpan w:val="3"/>
          </w:tcPr>
          <w:p w:rsidR="00314FD0" w:rsidRPr="00314FD0" w:rsidRDefault="000412D0" w:rsidP="000412D0">
            <w:pPr>
              <w:tabs>
                <w:tab w:val="left" w:pos="540"/>
                <w:tab w:val="left" w:pos="2880"/>
                <w:tab w:val="left" w:pos="3420"/>
              </w:tabs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>oui</w:t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8"/>
            <w:r w:rsidR="00314FD0" w:rsidRPr="002E5D5B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>non</w:t>
            </w:r>
          </w:p>
        </w:tc>
      </w:tr>
      <w:tr w:rsidR="00314FD0" w:rsidRPr="002E5D5B" w:rsidTr="00314FD0">
        <w:trPr>
          <w:trHeight w:val="20"/>
        </w:trPr>
        <w:tc>
          <w:tcPr>
            <w:tcW w:w="3770" w:type="dxa"/>
          </w:tcPr>
          <w:p w:rsidR="00314FD0" w:rsidRPr="00314FD0" w:rsidRDefault="00314F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314FD0">
              <w:rPr>
                <w:rFonts w:asciiTheme="minorHAnsi" w:hAnsiTheme="minorHAnsi" w:cstheme="minorHAnsi"/>
                <w:sz w:val="20"/>
              </w:rPr>
              <w:t>Nombre d’heures de remplacements :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314FD0" w:rsidRPr="00314FD0" w:rsidRDefault="000412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9"/>
          </w:p>
        </w:tc>
        <w:tc>
          <w:tcPr>
            <w:tcW w:w="4410" w:type="dxa"/>
          </w:tcPr>
          <w:p w:rsidR="00314FD0" w:rsidRPr="00314FD0" w:rsidRDefault="00314F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heures</w:t>
            </w:r>
          </w:p>
        </w:tc>
      </w:tr>
    </w:tbl>
    <w:p w:rsidR="00314FD0" w:rsidRDefault="00314FD0" w:rsidP="0020428E">
      <w:pPr>
        <w:tabs>
          <w:tab w:val="left" w:pos="540"/>
          <w:tab w:val="left" w:pos="2880"/>
          <w:tab w:val="left" w:pos="3420"/>
        </w:tabs>
        <w:spacing w:before="120" w:after="120"/>
        <w:jc w:val="left"/>
        <w:rPr>
          <w:rFonts w:asciiTheme="minorHAnsi" w:hAnsiTheme="minorHAnsi" w:cstheme="minorHAnsi"/>
          <w:sz w:val="20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0"/>
        <w:gridCol w:w="1080"/>
        <w:gridCol w:w="4410"/>
      </w:tblGrid>
      <w:tr w:rsidR="00314FD0" w:rsidRPr="002E5D5B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314FD0" w:rsidRDefault="00314FD0" w:rsidP="00314FD0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  <w:sz w:val="20"/>
              </w:rPr>
            </w:pPr>
            <w:r w:rsidRPr="00314FD0">
              <w:rPr>
                <w:rFonts w:asciiTheme="minorHAnsi" w:hAnsiTheme="minorHAnsi" w:cstheme="minorHAnsi"/>
                <w:sz w:val="20"/>
              </w:rPr>
              <w:t xml:space="preserve">Ce projet nécessite-t-il des sommes autres que l'allocation demandée pour rémunérer un </w:t>
            </w:r>
            <w:r w:rsidR="00A13BB3">
              <w:rPr>
                <w:rFonts w:asciiTheme="minorHAnsi" w:hAnsiTheme="minorHAnsi" w:cstheme="minorHAnsi"/>
                <w:sz w:val="20"/>
              </w:rPr>
              <w:t>professeur</w:t>
            </w:r>
            <w:r w:rsidRPr="00314FD0">
              <w:rPr>
                <w:rFonts w:asciiTheme="minorHAnsi" w:hAnsiTheme="minorHAnsi" w:cstheme="minorHAnsi"/>
                <w:sz w:val="20"/>
              </w:rPr>
              <w:t xml:space="preserve"> ou des </w:t>
            </w:r>
            <w:r w:rsidR="00A13BB3">
              <w:rPr>
                <w:rFonts w:asciiTheme="minorHAnsi" w:hAnsiTheme="minorHAnsi" w:cstheme="minorHAnsi"/>
                <w:sz w:val="20"/>
              </w:rPr>
              <w:t>professeur</w:t>
            </w:r>
            <w:r w:rsidRPr="00314FD0">
              <w:rPr>
                <w:rFonts w:asciiTheme="minorHAnsi" w:hAnsiTheme="minorHAnsi" w:cstheme="minorHAnsi"/>
                <w:sz w:val="20"/>
              </w:rPr>
              <w:t>s participant au projet?</w:t>
            </w:r>
          </w:p>
        </w:tc>
      </w:tr>
      <w:tr w:rsidR="00314FD0" w:rsidRPr="002E5D5B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314FD0" w:rsidRDefault="000412D0" w:rsidP="000412D0">
            <w:pPr>
              <w:tabs>
                <w:tab w:val="left" w:pos="540"/>
                <w:tab w:val="left" w:pos="2880"/>
                <w:tab w:val="left" w:pos="3420"/>
              </w:tabs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>oui</w:t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>non</w:t>
            </w:r>
          </w:p>
        </w:tc>
      </w:tr>
      <w:tr w:rsidR="00314FD0" w:rsidRPr="002E5D5B" w:rsidTr="00314FD0">
        <w:trPr>
          <w:cantSplit/>
          <w:trHeight w:val="20"/>
        </w:trPr>
        <w:tc>
          <w:tcPr>
            <w:tcW w:w="3770" w:type="dxa"/>
          </w:tcPr>
          <w:p w:rsidR="00314FD0" w:rsidRPr="00314FD0" w:rsidRDefault="00314F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 oui, combien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314FD0" w:rsidRPr="00314FD0" w:rsidRDefault="000412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0"/>
            <w:r w:rsidR="002954E3">
              <w:rPr>
                <w:rFonts w:asciiTheme="minorHAnsi" w:hAnsiTheme="minorHAnsi" w:cstheme="minorHAnsi"/>
                <w:sz w:val="20"/>
              </w:rPr>
              <w:t>$</w:t>
            </w:r>
          </w:p>
        </w:tc>
        <w:tc>
          <w:tcPr>
            <w:tcW w:w="4410" w:type="dxa"/>
          </w:tcPr>
          <w:p w:rsidR="00314FD0" w:rsidRPr="00314FD0" w:rsidRDefault="00314F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314FD0" w:rsidRPr="002E5D5B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314FD0" w:rsidRDefault="00314FD0" w:rsidP="00B07D0C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314FD0">
              <w:rPr>
                <w:rFonts w:asciiTheme="minorHAnsi" w:hAnsiTheme="minorHAnsi" w:cstheme="minorHAnsi"/>
                <w:sz w:val="20"/>
              </w:rPr>
              <w:t xml:space="preserve">Ce projet nécessite-t-il des sommes pour rémunérer la contribution de personnel autre </w:t>
            </w:r>
            <w:r w:rsidR="00B07D0C">
              <w:rPr>
                <w:rFonts w:asciiTheme="minorHAnsi" w:hAnsiTheme="minorHAnsi" w:cstheme="minorHAnsi"/>
                <w:sz w:val="20"/>
              </w:rPr>
              <w:t>qu'un professeur</w:t>
            </w:r>
            <w:r w:rsidRPr="00314FD0">
              <w:rPr>
                <w:rFonts w:asciiTheme="minorHAnsi" w:hAnsiTheme="minorHAnsi" w:cstheme="minorHAnsi"/>
                <w:sz w:val="20"/>
              </w:rPr>
              <w:t xml:space="preserve"> (soutien, professionnel)? Il est important d'obtenir l'approbation du cadre responsable du service.</w:t>
            </w:r>
          </w:p>
        </w:tc>
      </w:tr>
      <w:tr w:rsidR="00314FD0" w:rsidRPr="002E5D5B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314FD0" w:rsidRDefault="000412D0" w:rsidP="000412D0">
            <w:pPr>
              <w:tabs>
                <w:tab w:val="left" w:pos="540"/>
                <w:tab w:val="left" w:pos="2880"/>
                <w:tab w:val="left" w:pos="3420"/>
              </w:tabs>
              <w:spacing w:after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Pr="002E5D5B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>oui</w:t>
            </w:r>
            <w:r>
              <w:rPr>
                <w:rFonts w:asciiTheme="minorHAnsi" w:hAnsiTheme="minorHAnsi" w:cstheme="minorHAnsi"/>
                <w:sz w:val="20"/>
              </w:rPr>
              <w:tab/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314FD0" w:rsidRPr="002E5D5B">
              <w:rPr>
                <w:rFonts w:asciiTheme="minorHAnsi" w:hAnsiTheme="minorHAnsi" w:cstheme="minorHAnsi"/>
                <w:sz w:val="28"/>
                <w:szCs w:val="28"/>
              </w:rPr>
              <w:tab/>
            </w:r>
            <w:r w:rsidR="00314FD0" w:rsidRPr="00314FD0">
              <w:rPr>
                <w:rFonts w:asciiTheme="minorHAnsi" w:hAnsiTheme="minorHAnsi" w:cstheme="minorHAnsi"/>
                <w:sz w:val="20"/>
              </w:rPr>
              <w:t>non</w:t>
            </w:r>
          </w:p>
        </w:tc>
      </w:tr>
      <w:tr w:rsidR="00314FD0" w:rsidRPr="002E5D5B" w:rsidTr="00314FD0">
        <w:trPr>
          <w:cantSplit/>
          <w:trHeight w:val="20"/>
        </w:trPr>
        <w:tc>
          <w:tcPr>
            <w:tcW w:w="3770" w:type="dxa"/>
          </w:tcPr>
          <w:p w:rsidR="00314FD0" w:rsidRPr="00314FD0" w:rsidRDefault="00314F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Si oui, combien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314FD0" w:rsidRPr="00314FD0" w:rsidRDefault="000412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1"/>
            <w:r w:rsidR="002954E3">
              <w:rPr>
                <w:rFonts w:asciiTheme="minorHAnsi" w:hAnsiTheme="minorHAnsi" w:cstheme="minorHAnsi"/>
                <w:sz w:val="20"/>
              </w:rPr>
              <w:t>$</w:t>
            </w:r>
          </w:p>
        </w:tc>
        <w:tc>
          <w:tcPr>
            <w:tcW w:w="4410" w:type="dxa"/>
          </w:tcPr>
          <w:p w:rsidR="00314FD0" w:rsidRPr="00314FD0" w:rsidRDefault="00314FD0" w:rsidP="00314FD0">
            <w:pPr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14FD0" w:rsidRPr="00314FD0" w:rsidRDefault="00314FD0" w:rsidP="00314FD0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 w:rsidRPr="00314FD0">
        <w:rPr>
          <w:rFonts w:asciiTheme="minorHAnsi" w:hAnsiTheme="minorHAnsi" w:cstheme="minorHAnsi"/>
          <w:caps w:val="0"/>
          <w:smallCaps/>
        </w:rPr>
        <w:t>Matériel technologique requérant du personnel spécialisé</w:t>
      </w:r>
    </w:p>
    <w:p w:rsidR="00314FD0" w:rsidRPr="00314FD0" w:rsidRDefault="004F092B" w:rsidP="0099444B">
      <w:pPr>
        <w:spacing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Ce projet nécessite-t-il l’achat de </w:t>
      </w:r>
      <w:r w:rsidR="00314FD0" w:rsidRPr="00314FD0">
        <w:rPr>
          <w:rFonts w:asciiTheme="minorHAnsi" w:hAnsiTheme="minorHAnsi" w:cstheme="minorHAnsi"/>
          <w:sz w:val="20"/>
        </w:rPr>
        <w:t xml:space="preserve">matériel </w:t>
      </w:r>
      <w:r w:rsidR="00314FD0">
        <w:rPr>
          <w:rFonts w:asciiTheme="minorHAnsi" w:hAnsiTheme="minorHAnsi" w:cstheme="minorHAnsi"/>
          <w:sz w:val="20"/>
        </w:rPr>
        <w:t>technologique (j</w:t>
      </w:r>
      <w:r w:rsidR="00314FD0" w:rsidRPr="00314FD0">
        <w:rPr>
          <w:rFonts w:asciiTheme="minorHAnsi" w:hAnsiTheme="minorHAnsi" w:cstheme="minorHAnsi"/>
          <w:sz w:val="20"/>
        </w:rPr>
        <w:t>oindre les pièces justificati</w:t>
      </w:r>
      <w:r w:rsidR="00162EB0">
        <w:rPr>
          <w:rFonts w:asciiTheme="minorHAnsi" w:hAnsiTheme="minorHAnsi" w:cstheme="minorHAnsi"/>
          <w:sz w:val="20"/>
        </w:rPr>
        <w:t>ves ou ententes le cas échéant)</w:t>
      </w:r>
      <w:r w:rsidRPr="004F092B">
        <w:rPr>
          <w:rFonts w:asciiTheme="minorHAnsi" w:hAnsiTheme="minorHAnsi" w:cstheme="minorHAnsi"/>
          <w:sz w:val="20"/>
        </w:rPr>
        <w:t>? Indiquez dans la case appropriée le type de matériel requis, sa pertinence pour le projet et son coût.</w:t>
      </w: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14FD0" w:rsidRPr="002E5D5B" w:rsidTr="000F7B22">
        <w:trPr>
          <w:cantSplit/>
          <w:tblHeader/>
        </w:trPr>
        <w:tc>
          <w:tcPr>
            <w:tcW w:w="3210" w:type="dxa"/>
            <w:vAlign w:val="center"/>
          </w:tcPr>
          <w:p w:rsidR="00314FD0" w:rsidRPr="002E5D5B" w:rsidRDefault="00314FD0" w:rsidP="00314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Matériel </w:t>
            </w:r>
            <w:r w:rsidR="00D03420">
              <w:rPr>
                <w:rFonts w:asciiTheme="minorHAnsi" w:hAnsiTheme="minorHAnsi" w:cstheme="minorHAnsi"/>
                <w:b/>
                <w:sz w:val="20"/>
              </w:rPr>
              <w:t xml:space="preserve">technologique </w:t>
            </w:r>
            <w:r>
              <w:rPr>
                <w:rFonts w:asciiTheme="minorHAnsi" w:hAnsiTheme="minorHAnsi" w:cstheme="minorHAnsi"/>
                <w:b/>
                <w:sz w:val="20"/>
              </w:rPr>
              <w:t>requis</w:t>
            </w:r>
          </w:p>
        </w:tc>
        <w:tc>
          <w:tcPr>
            <w:tcW w:w="3210" w:type="dxa"/>
            <w:vAlign w:val="center"/>
          </w:tcPr>
          <w:p w:rsidR="00314FD0" w:rsidRPr="002E5D5B" w:rsidRDefault="009F2119" w:rsidP="009F211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62EB0">
              <w:rPr>
                <w:rFonts w:asciiTheme="minorHAnsi" w:hAnsiTheme="minorHAnsi" w:cstheme="minorHAnsi"/>
                <w:b/>
                <w:sz w:val="20"/>
              </w:rPr>
              <w:t>Tâches à assumer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et estimation du temps nécessaire </w:t>
            </w:r>
          </w:p>
        </w:tc>
        <w:tc>
          <w:tcPr>
            <w:tcW w:w="3210" w:type="dxa"/>
            <w:vAlign w:val="center"/>
          </w:tcPr>
          <w:p w:rsidR="00314FD0" w:rsidRPr="002E5D5B" w:rsidRDefault="009F2119" w:rsidP="009F2119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Coûts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2" w:name="Texte39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2"/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F2119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F2119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F2119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9F2119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</w:tbl>
    <w:p w:rsidR="00314FD0" w:rsidRPr="00314FD0" w:rsidRDefault="00D558B9" w:rsidP="00314FD0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>
        <w:rPr>
          <w:rFonts w:asciiTheme="minorHAnsi" w:hAnsiTheme="minorHAnsi" w:cstheme="minorHAnsi"/>
          <w:caps w:val="0"/>
          <w:smallCaps/>
        </w:rPr>
        <w:t>Autres coûts</w:t>
      </w:r>
    </w:p>
    <w:p w:rsidR="00D558B9" w:rsidRPr="00D558B9" w:rsidRDefault="00D558B9" w:rsidP="00D361C1">
      <w:pPr>
        <w:spacing w:after="240"/>
        <w:jc w:val="left"/>
        <w:rPr>
          <w:rFonts w:asciiTheme="minorHAnsi" w:hAnsiTheme="minorHAnsi" w:cstheme="minorHAnsi"/>
          <w:sz w:val="20"/>
        </w:rPr>
      </w:pPr>
      <w:r w:rsidRPr="00D558B9">
        <w:rPr>
          <w:rFonts w:asciiTheme="minorHAnsi" w:hAnsiTheme="minorHAnsi" w:cstheme="minorHAnsi"/>
          <w:sz w:val="20"/>
        </w:rPr>
        <w:t>Ce projet nécessite-t-il l'achat</w:t>
      </w:r>
      <w:r w:rsidR="00162EB0">
        <w:rPr>
          <w:rFonts w:asciiTheme="minorHAnsi" w:hAnsiTheme="minorHAnsi" w:cstheme="minorHAnsi"/>
          <w:sz w:val="20"/>
        </w:rPr>
        <w:t xml:space="preserve"> d’autres</w:t>
      </w:r>
      <w:r w:rsidR="009F2119">
        <w:rPr>
          <w:rFonts w:asciiTheme="minorHAnsi" w:hAnsiTheme="minorHAnsi" w:cstheme="minorHAnsi"/>
          <w:sz w:val="20"/>
        </w:rPr>
        <w:t xml:space="preserve"> types de</w:t>
      </w:r>
      <w:r w:rsidR="00162EB0">
        <w:rPr>
          <w:rFonts w:asciiTheme="minorHAnsi" w:hAnsiTheme="minorHAnsi" w:cstheme="minorHAnsi"/>
          <w:sz w:val="20"/>
        </w:rPr>
        <w:t xml:space="preserve"> </w:t>
      </w:r>
      <w:r w:rsidRPr="00D558B9">
        <w:rPr>
          <w:rFonts w:asciiTheme="minorHAnsi" w:hAnsiTheme="minorHAnsi" w:cstheme="minorHAnsi"/>
          <w:sz w:val="20"/>
        </w:rPr>
        <w:t xml:space="preserve">matériel (volumes, etc.)? </w:t>
      </w:r>
      <w:r>
        <w:rPr>
          <w:rFonts w:asciiTheme="minorHAnsi" w:hAnsiTheme="minorHAnsi" w:cstheme="minorHAnsi"/>
          <w:sz w:val="20"/>
        </w:rPr>
        <w:br/>
      </w:r>
      <w:r w:rsidRPr="00D558B9">
        <w:rPr>
          <w:rFonts w:asciiTheme="minorHAnsi" w:hAnsiTheme="minorHAnsi" w:cstheme="minorHAnsi"/>
          <w:sz w:val="20"/>
        </w:rPr>
        <w:t>Indiquez dans la case appropriée le type de matériel requis, sa pertinence pour le projet et son coût.</w:t>
      </w: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14FD0" w:rsidRPr="002E5D5B" w:rsidTr="000F7B22">
        <w:trPr>
          <w:cantSplit/>
          <w:tblHeader/>
        </w:trPr>
        <w:tc>
          <w:tcPr>
            <w:tcW w:w="3210" w:type="dxa"/>
            <w:vAlign w:val="center"/>
          </w:tcPr>
          <w:p w:rsidR="00314FD0" w:rsidRPr="002E5D5B" w:rsidRDefault="00D558B9" w:rsidP="00314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Type de matériel</w:t>
            </w:r>
          </w:p>
        </w:tc>
        <w:tc>
          <w:tcPr>
            <w:tcW w:w="3210" w:type="dxa"/>
            <w:vAlign w:val="center"/>
          </w:tcPr>
          <w:p w:rsidR="00314FD0" w:rsidRPr="002E5D5B" w:rsidRDefault="00D558B9" w:rsidP="00314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Pertinence</w:t>
            </w:r>
          </w:p>
        </w:tc>
        <w:tc>
          <w:tcPr>
            <w:tcW w:w="3210" w:type="dxa"/>
            <w:vAlign w:val="center"/>
          </w:tcPr>
          <w:p w:rsidR="00314FD0" w:rsidRPr="002E5D5B" w:rsidRDefault="00D558B9" w:rsidP="00314FD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Coût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BE19D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BE19D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0412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BE19D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314FD0" w:rsidTr="00314FD0">
        <w:trPr>
          <w:cantSplit/>
        </w:trPr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314F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Default="000412D0" w:rsidP="009F2119">
            <w:pPr>
              <w:spacing w:before="120" w:after="12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r w:rsidR="00BE19D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</w:tbl>
    <w:p w:rsidR="00D558B9" w:rsidRPr="00D558B9" w:rsidRDefault="00D558B9" w:rsidP="00D558B9">
      <w:pPr>
        <w:pStyle w:val="Titre1"/>
        <w:keepNext/>
        <w:numPr>
          <w:ilvl w:val="1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  <w:caps w:val="0"/>
          <w:smallCaps/>
        </w:rPr>
      </w:pPr>
      <w:r w:rsidRPr="00D558B9">
        <w:rPr>
          <w:rFonts w:asciiTheme="minorHAnsi" w:hAnsiTheme="minorHAnsi" w:cstheme="minorHAnsi"/>
          <w:caps w:val="0"/>
          <w:smallCaps/>
        </w:rPr>
        <w:t>Personnes-ressources externes (s'il y a lieu)</w:t>
      </w:r>
    </w:p>
    <w:p w:rsidR="00D558B9" w:rsidRDefault="00D558B9" w:rsidP="00D361C1">
      <w:pPr>
        <w:spacing w:after="240"/>
        <w:jc w:val="left"/>
        <w:rPr>
          <w:rFonts w:asciiTheme="minorHAnsi" w:hAnsiTheme="minorHAnsi" w:cstheme="minorHAnsi"/>
          <w:sz w:val="20"/>
        </w:rPr>
      </w:pPr>
      <w:r w:rsidRPr="00D558B9">
        <w:rPr>
          <w:rFonts w:asciiTheme="minorHAnsi" w:hAnsiTheme="minorHAnsi" w:cstheme="minorHAnsi"/>
          <w:sz w:val="20"/>
        </w:rPr>
        <w:t xml:space="preserve">Ce projet nécessite-t-il l'engagement d'une ou des personnes-ressources? </w:t>
      </w:r>
      <w:r>
        <w:rPr>
          <w:rFonts w:asciiTheme="minorHAnsi" w:hAnsiTheme="minorHAnsi" w:cstheme="minorHAnsi"/>
          <w:sz w:val="20"/>
        </w:rPr>
        <w:br/>
      </w:r>
      <w:r w:rsidRPr="00D558B9">
        <w:rPr>
          <w:rFonts w:asciiTheme="minorHAnsi" w:hAnsiTheme="minorHAnsi" w:cstheme="minorHAnsi"/>
          <w:sz w:val="20"/>
        </w:rPr>
        <w:t>Si oui, veuillez remplir les deux sections suivantes. S'il y a plus d'une personne-ressource.</w:t>
      </w:r>
    </w:p>
    <w:p w:rsidR="00BE19DB" w:rsidRPr="00D558B9" w:rsidRDefault="00BE19DB" w:rsidP="00BE19DB">
      <w:pPr>
        <w:jc w:val="lef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11"/>
      <w:r>
        <w:rPr>
          <w:rFonts w:asciiTheme="minorHAnsi" w:hAnsiTheme="minorHAnsi" w:cstheme="minorHAnsi"/>
          <w:sz w:val="20"/>
        </w:rPr>
        <w:instrText xml:space="preserve"> FORMCHECKBOX </w:instrText>
      </w:r>
      <w:r w:rsidR="003803BD">
        <w:rPr>
          <w:rFonts w:asciiTheme="minorHAnsi" w:hAnsiTheme="minorHAnsi" w:cstheme="minorHAnsi"/>
          <w:sz w:val="20"/>
        </w:rPr>
      </w:r>
      <w:r w:rsidR="003803BD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end"/>
      </w:r>
      <w:bookmarkEnd w:id="43"/>
      <w:r>
        <w:rPr>
          <w:rFonts w:asciiTheme="minorHAnsi" w:hAnsiTheme="minorHAnsi" w:cstheme="minorHAnsi"/>
          <w:sz w:val="20"/>
        </w:rPr>
        <w:t xml:space="preserve"> oui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12"/>
      <w:r>
        <w:rPr>
          <w:rFonts w:asciiTheme="minorHAnsi" w:hAnsiTheme="minorHAnsi" w:cstheme="minorHAnsi"/>
          <w:sz w:val="20"/>
        </w:rPr>
        <w:instrText xml:space="preserve"> FORMCHECKBOX </w:instrText>
      </w:r>
      <w:r w:rsidR="003803BD">
        <w:rPr>
          <w:rFonts w:asciiTheme="minorHAnsi" w:hAnsiTheme="minorHAnsi" w:cstheme="minorHAnsi"/>
          <w:sz w:val="20"/>
        </w:rPr>
      </w:r>
      <w:r w:rsidR="003803BD">
        <w:rPr>
          <w:rFonts w:asciiTheme="minorHAnsi" w:hAnsiTheme="minorHAnsi" w:cstheme="minorHAnsi"/>
          <w:sz w:val="20"/>
        </w:rPr>
        <w:fldChar w:fldCharType="separate"/>
      </w:r>
      <w:r>
        <w:rPr>
          <w:rFonts w:asciiTheme="minorHAnsi" w:hAnsiTheme="minorHAnsi" w:cstheme="minorHAnsi"/>
          <w:sz w:val="20"/>
        </w:rPr>
        <w:fldChar w:fldCharType="end"/>
      </w:r>
      <w:bookmarkEnd w:id="44"/>
      <w:r>
        <w:rPr>
          <w:rFonts w:asciiTheme="minorHAnsi" w:hAnsiTheme="minorHAnsi" w:cstheme="minorHAnsi"/>
          <w:sz w:val="20"/>
        </w:rPr>
        <w:t xml:space="preserve"> non</w:t>
      </w:r>
    </w:p>
    <w:p w:rsidR="00BA2669" w:rsidRDefault="00BA2669">
      <w:pPr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caps/>
        </w:rPr>
        <w:br w:type="page"/>
      </w:r>
    </w:p>
    <w:p w:rsidR="00D558B9" w:rsidRPr="00D558B9" w:rsidRDefault="00D558B9" w:rsidP="00BE19DB">
      <w:pPr>
        <w:pStyle w:val="Titre1"/>
        <w:keepNext/>
        <w:numPr>
          <w:ilvl w:val="2"/>
          <w:numId w:val="3"/>
        </w:numPr>
        <w:spacing w:before="240"/>
        <w:ind w:left="720" w:hanging="684"/>
        <w:jc w:val="left"/>
        <w:rPr>
          <w:rFonts w:asciiTheme="minorHAnsi" w:hAnsiTheme="minorHAnsi" w:cstheme="minorHAnsi"/>
          <w:caps w:val="0"/>
        </w:rPr>
      </w:pPr>
      <w:r w:rsidRPr="00D558B9">
        <w:rPr>
          <w:rFonts w:asciiTheme="minorHAnsi" w:hAnsiTheme="minorHAnsi" w:cstheme="minorHAnsi"/>
          <w:caps w:val="0"/>
        </w:rPr>
        <w:t>Identification</w:t>
      </w:r>
    </w:p>
    <w:tbl>
      <w:tblPr>
        <w:tblW w:w="9590" w:type="dxa"/>
        <w:tblInd w:w="7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7"/>
        <w:gridCol w:w="28"/>
        <w:gridCol w:w="422"/>
        <w:gridCol w:w="1170"/>
        <w:gridCol w:w="1890"/>
        <w:gridCol w:w="720"/>
        <w:gridCol w:w="270"/>
        <w:gridCol w:w="1889"/>
        <w:gridCol w:w="1674"/>
      </w:tblGrid>
      <w:tr w:rsidR="00D558B9" w:rsidRPr="002E5D5B" w:rsidTr="000F7B22">
        <w:tc>
          <w:tcPr>
            <w:tcW w:w="1555" w:type="dxa"/>
            <w:gridSpan w:val="2"/>
          </w:tcPr>
          <w:p w:rsidR="00D558B9" w:rsidRPr="002E5D5B" w:rsidRDefault="00D558B9" w:rsidP="005D55D5">
            <w:pPr>
              <w:tabs>
                <w:tab w:val="left" w:pos="0"/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Nom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D558B9" w:rsidRPr="002E5D5B" w:rsidRDefault="00D558B9" w:rsidP="005D55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Prénom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1527" w:type="dxa"/>
          </w:tcPr>
          <w:p w:rsidR="00D558B9" w:rsidRPr="002E5D5B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Fonction :</w:t>
            </w:r>
          </w:p>
        </w:tc>
        <w:tc>
          <w:tcPr>
            <w:tcW w:w="80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3147" w:type="dxa"/>
            <w:gridSpan w:val="4"/>
          </w:tcPr>
          <w:p w:rsidR="00D558B9" w:rsidRDefault="00D558B9" w:rsidP="005D55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Organisme employeur (s’il y a lieu</w:t>
            </w:r>
            <w:r w:rsidR="005D55D5">
              <w:rPr>
                <w:rFonts w:asciiTheme="minorHAnsi" w:hAnsiTheme="minorHAnsi" w:cstheme="minorHAnsi"/>
                <w:sz w:val="20"/>
              </w:rPr>
              <w:t>) 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64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1977" w:type="dxa"/>
            <w:gridSpan w:val="3"/>
          </w:tcPr>
          <w:p w:rsidR="00D558B9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Adresse 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1977" w:type="dxa"/>
            <w:gridSpan w:val="3"/>
          </w:tcPr>
          <w:p w:rsidR="00D558B9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Ville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8B9" w:rsidRPr="002E5D5B" w:rsidRDefault="00D558B9" w:rsidP="00D558B9">
            <w:pPr>
              <w:tabs>
                <w:tab w:val="left" w:pos="500"/>
              </w:tabs>
              <w:spacing w:before="240"/>
              <w:ind w:left="539" w:hanging="539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Code postal 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1977" w:type="dxa"/>
            <w:gridSpan w:val="3"/>
          </w:tcPr>
          <w:p w:rsidR="00D558B9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Téléphone au travail 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0412D0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8B9" w:rsidRDefault="00D558B9" w:rsidP="00D558B9">
            <w:pPr>
              <w:tabs>
                <w:tab w:val="left" w:pos="500"/>
              </w:tabs>
              <w:spacing w:before="240"/>
              <w:ind w:left="539" w:hanging="539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Téléphone à domicile :</w:t>
            </w:r>
          </w:p>
        </w:tc>
        <w:tc>
          <w:tcPr>
            <w:tcW w:w="16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1977" w:type="dxa"/>
            <w:gridSpan w:val="3"/>
          </w:tcPr>
          <w:p w:rsidR="00D558B9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Adresse courriel 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D558B9" w:rsidRPr="002E5D5B" w:rsidTr="000F7B22">
        <w:tc>
          <w:tcPr>
            <w:tcW w:w="9590" w:type="dxa"/>
            <w:gridSpan w:val="9"/>
          </w:tcPr>
          <w:p w:rsidR="00D558B9" w:rsidRPr="002E5D5B" w:rsidRDefault="00D558B9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D558B9">
              <w:rPr>
                <w:rFonts w:asciiTheme="minorHAnsi" w:hAnsiTheme="minorHAnsi" w:cstheme="minorHAnsi"/>
                <w:sz w:val="20"/>
              </w:rPr>
              <w:t>Justifiez votre choix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D558B9" w:rsidRPr="002E5D5B" w:rsidTr="000F7B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0"/>
        </w:trPr>
        <w:tc>
          <w:tcPr>
            <w:tcW w:w="9590" w:type="dxa"/>
            <w:gridSpan w:val="9"/>
          </w:tcPr>
          <w:p w:rsidR="00D558B9" w:rsidRPr="002E5D5B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2954E3" w:rsidRPr="002954E3" w:rsidRDefault="002954E3" w:rsidP="002954E3"/>
    <w:p w:rsidR="002954E3" w:rsidRDefault="002954E3" w:rsidP="002954E3"/>
    <w:tbl>
      <w:tblPr>
        <w:tblW w:w="9590" w:type="dxa"/>
        <w:tblInd w:w="7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7"/>
        <w:gridCol w:w="28"/>
        <w:gridCol w:w="422"/>
        <w:gridCol w:w="1170"/>
        <w:gridCol w:w="1890"/>
        <w:gridCol w:w="720"/>
        <w:gridCol w:w="270"/>
        <w:gridCol w:w="1889"/>
        <w:gridCol w:w="1674"/>
      </w:tblGrid>
      <w:tr w:rsidR="002954E3" w:rsidRPr="002E5D5B" w:rsidTr="008A58D5">
        <w:tc>
          <w:tcPr>
            <w:tcW w:w="1555" w:type="dxa"/>
            <w:gridSpan w:val="2"/>
          </w:tcPr>
          <w:p w:rsidR="002954E3" w:rsidRPr="002E5D5B" w:rsidRDefault="002954E3" w:rsidP="008A58D5">
            <w:pPr>
              <w:tabs>
                <w:tab w:val="left" w:pos="0"/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Nom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Prénom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1527" w:type="dxa"/>
          </w:tcPr>
          <w:p w:rsidR="002954E3" w:rsidRPr="002E5D5B" w:rsidRDefault="002954E3" w:rsidP="008A58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Fonction :</w:t>
            </w:r>
          </w:p>
        </w:tc>
        <w:tc>
          <w:tcPr>
            <w:tcW w:w="80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3147" w:type="dxa"/>
            <w:gridSpan w:val="4"/>
          </w:tcPr>
          <w:p w:rsidR="002954E3" w:rsidRDefault="002954E3" w:rsidP="008A58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Organisme employeur (s’il y a lieu) :</w:t>
            </w:r>
          </w:p>
        </w:tc>
        <w:tc>
          <w:tcPr>
            <w:tcW w:w="64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1977" w:type="dxa"/>
            <w:gridSpan w:val="3"/>
          </w:tcPr>
          <w:p w:rsidR="002954E3" w:rsidRDefault="002954E3" w:rsidP="008A58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Adresse 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1977" w:type="dxa"/>
            <w:gridSpan w:val="3"/>
          </w:tcPr>
          <w:p w:rsidR="002954E3" w:rsidRDefault="002954E3" w:rsidP="008A58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Ville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Code postal 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1977" w:type="dxa"/>
            <w:gridSpan w:val="3"/>
          </w:tcPr>
          <w:p w:rsidR="002954E3" w:rsidRDefault="002954E3" w:rsidP="008A58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Téléphone au travail 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4E3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Téléphone à domicile :</w:t>
            </w:r>
          </w:p>
        </w:tc>
        <w:tc>
          <w:tcPr>
            <w:tcW w:w="16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1977" w:type="dxa"/>
            <w:gridSpan w:val="3"/>
          </w:tcPr>
          <w:p w:rsidR="002954E3" w:rsidRDefault="002954E3" w:rsidP="008A58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Adresse courriel 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954E3" w:rsidRPr="002E5D5B" w:rsidTr="008A58D5">
        <w:tc>
          <w:tcPr>
            <w:tcW w:w="9590" w:type="dxa"/>
            <w:gridSpan w:val="9"/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 w:rsidRPr="00D558B9">
              <w:rPr>
                <w:rFonts w:asciiTheme="minorHAnsi" w:hAnsiTheme="minorHAnsi" w:cstheme="minorHAnsi"/>
                <w:sz w:val="20"/>
              </w:rPr>
              <w:t>Justifiez votre choix</w:t>
            </w:r>
            <w:r>
              <w:rPr>
                <w:rFonts w:asciiTheme="minorHAnsi" w:hAnsiTheme="minorHAnsi" w:cstheme="minorHAnsi"/>
                <w:sz w:val="20"/>
              </w:rPr>
              <w:t> :</w:t>
            </w:r>
          </w:p>
        </w:tc>
      </w:tr>
      <w:tr w:rsidR="002954E3" w:rsidRPr="002E5D5B" w:rsidTr="008A58D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0"/>
        </w:trPr>
        <w:tc>
          <w:tcPr>
            <w:tcW w:w="9590" w:type="dxa"/>
            <w:gridSpan w:val="9"/>
          </w:tcPr>
          <w:p w:rsidR="002954E3" w:rsidRPr="002E5D5B" w:rsidRDefault="002954E3" w:rsidP="008A58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0F7B22" w:rsidRPr="00D558B9" w:rsidRDefault="000F7B22" w:rsidP="0020428E">
      <w:pPr>
        <w:pStyle w:val="Titre1"/>
        <w:keepNext/>
        <w:numPr>
          <w:ilvl w:val="2"/>
          <w:numId w:val="3"/>
        </w:numPr>
        <w:spacing w:before="480"/>
        <w:ind w:left="720" w:hanging="684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>Frais encourus pour la ou les personnes</w:t>
      </w:r>
      <w:r w:rsidR="005D55D5">
        <w:rPr>
          <w:rFonts w:asciiTheme="minorHAnsi" w:hAnsiTheme="minorHAnsi" w:cstheme="minorHAnsi"/>
          <w:caps w:val="0"/>
        </w:rPr>
        <w:t>-</w:t>
      </w:r>
      <w:r>
        <w:rPr>
          <w:rFonts w:asciiTheme="minorHAnsi" w:hAnsiTheme="minorHAnsi" w:cstheme="minorHAnsi"/>
          <w:caps w:val="0"/>
        </w:rPr>
        <w:t>ressources</w:t>
      </w:r>
    </w:p>
    <w:tbl>
      <w:tblPr>
        <w:tblW w:w="1024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7"/>
        <w:gridCol w:w="146"/>
        <w:gridCol w:w="180"/>
        <w:gridCol w:w="525"/>
        <w:gridCol w:w="201"/>
        <w:gridCol w:w="100"/>
        <w:gridCol w:w="540"/>
        <w:gridCol w:w="94"/>
        <w:gridCol w:w="241"/>
        <w:gridCol w:w="529"/>
        <w:gridCol w:w="326"/>
        <w:gridCol w:w="524"/>
        <w:gridCol w:w="284"/>
        <w:gridCol w:w="42"/>
        <w:gridCol w:w="284"/>
        <w:gridCol w:w="237"/>
        <w:gridCol w:w="188"/>
        <w:gridCol w:w="465"/>
        <w:gridCol w:w="244"/>
        <w:gridCol w:w="808"/>
        <w:gridCol w:w="326"/>
        <w:gridCol w:w="41"/>
        <w:gridCol w:w="599"/>
        <w:gridCol w:w="451"/>
        <w:gridCol w:w="46"/>
        <w:gridCol w:w="805"/>
        <w:gridCol w:w="326"/>
      </w:tblGrid>
      <w:tr w:rsidR="000F7B22" w:rsidRPr="002E5D5B" w:rsidTr="002F2FF6">
        <w:trPr>
          <w:gridAfter w:val="1"/>
          <w:wAfter w:w="326" w:type="dxa"/>
        </w:trPr>
        <w:tc>
          <w:tcPr>
            <w:tcW w:w="9923" w:type="dxa"/>
            <w:gridSpan w:val="26"/>
          </w:tcPr>
          <w:p w:rsidR="000F7B22" w:rsidRPr="000F7B22" w:rsidRDefault="000F7B22" w:rsidP="000F7B22">
            <w:pPr>
              <w:keepNext/>
              <w:spacing w:before="120" w:after="12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F7B22">
              <w:rPr>
                <w:rFonts w:asciiTheme="minorHAnsi" w:hAnsiTheme="minorHAnsi" w:cstheme="minorHAnsi"/>
                <w:b/>
                <w:i/>
                <w:sz w:val="20"/>
              </w:rPr>
              <w:t>Honoraires pour la personne-ressource</w:t>
            </w:r>
          </w:p>
        </w:tc>
      </w:tr>
      <w:tr w:rsidR="008473B6" w:rsidRPr="002E5D5B" w:rsidTr="002F2FF6">
        <w:trPr>
          <w:gridAfter w:val="1"/>
          <w:wAfter w:w="326" w:type="dxa"/>
        </w:trPr>
        <w:tc>
          <w:tcPr>
            <w:tcW w:w="1697" w:type="dxa"/>
          </w:tcPr>
          <w:p w:rsidR="008473B6" w:rsidRPr="002E5D5B" w:rsidRDefault="008473B6" w:rsidP="005D55D5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Nom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4906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3B6" w:rsidRPr="002E5D5B" w:rsidRDefault="000412D0" w:rsidP="003A2616">
            <w:pPr>
              <w:spacing w:before="240"/>
              <w:ind w:left="605" w:hanging="5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right w:val="nil"/>
            </w:tcBorders>
          </w:tcPr>
          <w:p w:rsidR="008473B6" w:rsidRPr="002E5D5B" w:rsidRDefault="008473B6" w:rsidP="003A2616">
            <w:pPr>
              <w:spacing w:before="240"/>
              <w:ind w:left="605" w:hanging="5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58B2" w:rsidRPr="002E5D5B" w:rsidTr="002F2FF6">
        <w:trPr>
          <w:gridAfter w:val="1"/>
          <w:wAfter w:w="326" w:type="dxa"/>
        </w:trPr>
        <w:tc>
          <w:tcPr>
            <w:tcW w:w="1697" w:type="dxa"/>
          </w:tcPr>
          <w:p w:rsidR="002758B2" w:rsidRPr="002E5D5B" w:rsidRDefault="002758B2" w:rsidP="005D55D5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Honoraires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35" w:type="dxa"/>
            <w:gridSpan w:val="4"/>
          </w:tcPr>
          <w:p w:rsidR="002758B2" w:rsidRPr="002E5D5B" w:rsidRDefault="002758B2" w:rsidP="00BE19DB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 xml:space="preserve">$ 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2758B2" w:rsidRPr="002E5D5B" w:rsidRDefault="002758B2" w:rsidP="000412D0">
            <w:pPr>
              <w:tabs>
                <w:tab w:val="left" w:pos="98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heure-s</w:t>
            </w:r>
          </w:p>
        </w:tc>
        <w:tc>
          <w:tcPr>
            <w:tcW w:w="84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705" w:type="dxa"/>
            <w:gridSpan w:val="4"/>
          </w:tcPr>
          <w:p w:rsidR="002758B2" w:rsidRPr="002E5D5B" w:rsidRDefault="002758B2" w:rsidP="000412D0">
            <w:pPr>
              <w:tabs>
                <w:tab w:val="right" w:pos="14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jour-s =</w:t>
            </w:r>
          </w:p>
        </w:tc>
        <w:tc>
          <w:tcPr>
            <w:tcW w:w="966" w:type="dxa"/>
            <w:gridSpan w:val="3"/>
          </w:tcPr>
          <w:p w:rsidR="002758B2" w:rsidRPr="002E5D5B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302" w:type="dxa"/>
            <w:gridSpan w:val="3"/>
          </w:tcPr>
          <w:p w:rsidR="002758B2" w:rsidRPr="002E5D5B" w:rsidRDefault="000F7B22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  <w:r w:rsidR="000412D0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412D0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412D0">
              <w:rPr>
                <w:rFonts w:asciiTheme="minorHAnsi" w:hAnsiTheme="minorHAnsi" w:cstheme="minorHAnsi"/>
                <w:sz w:val="20"/>
              </w:rPr>
            </w:r>
            <w:r w:rsidR="000412D0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412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12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12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12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12D0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412D0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58B2" w:rsidRPr="002E5D5B" w:rsidTr="002F2FF6">
        <w:trPr>
          <w:gridAfter w:val="1"/>
          <w:wAfter w:w="326" w:type="dxa"/>
        </w:trPr>
        <w:tc>
          <w:tcPr>
            <w:tcW w:w="9923" w:type="dxa"/>
            <w:gridSpan w:val="26"/>
          </w:tcPr>
          <w:p w:rsidR="002758B2" w:rsidRPr="000F7B22" w:rsidRDefault="002758B2" w:rsidP="000F7B22">
            <w:pPr>
              <w:keepNext/>
              <w:spacing w:before="360" w:after="12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0F7B22">
              <w:rPr>
                <w:rFonts w:asciiTheme="minorHAnsi" w:hAnsiTheme="minorHAnsi" w:cstheme="minorHAnsi"/>
                <w:b/>
                <w:i/>
                <w:sz w:val="20"/>
              </w:rPr>
              <w:t>Frais de déplacement</w:t>
            </w:r>
          </w:p>
        </w:tc>
      </w:tr>
      <w:tr w:rsidR="002758B2" w:rsidRPr="002E5D5B" w:rsidTr="002F2FF6">
        <w:trPr>
          <w:gridAfter w:val="5"/>
          <w:wAfter w:w="2227" w:type="dxa"/>
        </w:trPr>
        <w:tc>
          <w:tcPr>
            <w:tcW w:w="1697" w:type="dxa"/>
          </w:tcPr>
          <w:p w:rsidR="002758B2" w:rsidRPr="002E5D5B" w:rsidRDefault="002758B2" w:rsidP="005D55D5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De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3406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284" w:type="dxa"/>
          </w:tcPr>
          <w:p w:rsidR="002758B2" w:rsidRPr="002E5D5B" w:rsidRDefault="002758B2" w:rsidP="005D55D5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à</w:t>
            </w:r>
            <w:r w:rsidR="005D55D5">
              <w:rPr>
                <w:rFonts w:asciiTheme="minorHAnsi" w:hAnsiTheme="minorHAnsi" w:cstheme="minorHAnsi"/>
                <w:sz w:val="20"/>
              </w:rPr>
              <w:t> :</w:t>
            </w:r>
          </w:p>
        </w:tc>
        <w:tc>
          <w:tcPr>
            <w:tcW w:w="263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2E5D5B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58B2" w:rsidRPr="002E5D5B" w:rsidTr="002F2FF6">
        <w:trPr>
          <w:gridAfter w:val="1"/>
          <w:wAfter w:w="326" w:type="dxa"/>
        </w:trPr>
        <w:tc>
          <w:tcPr>
            <w:tcW w:w="9923" w:type="dxa"/>
            <w:gridSpan w:val="26"/>
          </w:tcPr>
          <w:p w:rsidR="002758B2" w:rsidRPr="002E5D5B" w:rsidRDefault="002758B2" w:rsidP="003A2616">
            <w:pPr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2F2FF6" w:rsidRPr="002E5D5B" w:rsidTr="002F2FF6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autobus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8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5"/>
          </w:p>
        </w:tc>
        <w:tc>
          <w:tcPr>
            <w:tcW w:w="180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train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9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6"/>
          </w:p>
        </w:tc>
        <w:tc>
          <w:tcPr>
            <w:tcW w:w="875" w:type="dxa"/>
            <w:gridSpan w:val="3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2F2FF6" w:rsidP="002F2FF6">
            <w:pPr>
              <w:spacing w:before="80"/>
              <w:ind w:left="540" w:hanging="54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avion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10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7"/>
          </w:p>
        </w:tc>
        <w:tc>
          <w:tcPr>
            <w:tcW w:w="850" w:type="dxa"/>
            <w:gridSpan w:val="3"/>
          </w:tcPr>
          <w:p w:rsidR="002F2FF6" w:rsidRPr="002E5D5B" w:rsidRDefault="002F2FF6" w:rsidP="002F2FF6">
            <w:pPr>
              <w:spacing w:before="80"/>
              <w:ind w:left="540" w:hanging="54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ind w:right="-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5" w:type="dxa"/>
            <w:gridSpan w:val="2"/>
          </w:tcPr>
          <w:p w:rsidR="002F2FF6" w:rsidRPr="002E5D5B" w:rsidRDefault="002F2FF6" w:rsidP="002F2FF6">
            <w:pPr>
              <w:spacing w:before="80"/>
              <w:ind w:right="-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 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ind w:right="-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F2FF6" w:rsidRPr="002E5D5B" w:rsidRDefault="002F2FF6" w:rsidP="002F2FF6">
            <w:pPr>
              <w:spacing w:before="80"/>
              <w:ind w:right="-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2E5D5B">
              <w:rPr>
                <w:rFonts w:asciiTheme="minorHAnsi" w:hAnsiTheme="minorHAnsi" w:cstheme="minorHAnsi"/>
                <w:sz w:val="20"/>
                <w:lang w:val="en-CA"/>
              </w:rPr>
              <w:t>voyage-s =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ind w:right="-80"/>
              <w:jc w:val="right"/>
              <w:rPr>
                <w:rFonts w:asciiTheme="minorHAnsi" w:hAnsiTheme="minorHAnsi" w:cstheme="minorHAnsi"/>
                <w:sz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1" w:type="dxa"/>
            <w:gridSpan w:val="2"/>
          </w:tcPr>
          <w:p w:rsidR="002F2FF6" w:rsidRPr="002E5D5B" w:rsidRDefault="002F2FF6" w:rsidP="002F2FF6">
            <w:pPr>
              <w:spacing w:before="80"/>
              <w:ind w:right="-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2E5D5B">
              <w:rPr>
                <w:rFonts w:asciiTheme="minorHAnsi" w:hAnsiTheme="minorHAnsi" w:cstheme="minorHAnsi"/>
                <w:sz w:val="20"/>
                <w:lang w:val="en-CA"/>
              </w:rPr>
              <w:t>$</w:t>
            </w:r>
          </w:p>
        </w:tc>
      </w:tr>
      <w:tr w:rsidR="002F2FF6" w:rsidRPr="002E5D5B" w:rsidTr="002F2FF6">
        <w:trPr>
          <w:gridAfter w:val="1"/>
          <w:wAfter w:w="326" w:type="dxa"/>
        </w:trPr>
        <w:tc>
          <w:tcPr>
            <w:tcW w:w="9923" w:type="dxa"/>
            <w:gridSpan w:val="26"/>
          </w:tcPr>
          <w:p w:rsidR="002F2FF6" w:rsidRPr="002E5D5B" w:rsidRDefault="002F2FF6" w:rsidP="002F2FF6">
            <w:pPr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</w:p>
        </w:tc>
      </w:tr>
      <w:tr w:rsidR="002F2FF6" w:rsidRPr="005F5646" w:rsidTr="002F2FF6"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5F5646">
              <w:rPr>
                <w:rFonts w:asciiTheme="minorHAnsi" w:hAnsiTheme="minorHAnsi" w:cstheme="minorHAnsi"/>
                <w:sz w:val="20"/>
                <w:lang w:val="en-CA"/>
              </w:rPr>
              <w:t>auto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80" w:type="dxa"/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40" w:type="dxa"/>
            <w:gridSpan w:val="2"/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 w:rsidRPr="005F5646">
              <w:rPr>
                <w:rFonts w:asciiTheme="minorHAnsi" w:hAnsiTheme="minorHAnsi" w:cstheme="minorHAnsi"/>
                <w:sz w:val="20"/>
                <w:lang w:val="en-CA"/>
              </w:rPr>
              <w:t>km X</w:t>
            </w:r>
          </w:p>
        </w:tc>
        <w:tc>
          <w:tcPr>
            <w:tcW w:w="2040" w:type="dxa"/>
            <w:gridSpan w:val="7"/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nl-NL"/>
              </w:rPr>
            </w:pPr>
            <w:r w:rsidRPr="005F5646">
              <w:rPr>
                <w:rFonts w:asciiTheme="minorHAnsi" w:hAnsiTheme="minorHAnsi" w:cstheme="minorHAnsi"/>
                <w:sz w:val="20"/>
                <w:lang w:val="nl-NL"/>
              </w:rPr>
              <w:t>0,42 $/km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nl-NL"/>
              </w:rPr>
            </w:pPr>
          </w:p>
        </w:tc>
        <w:tc>
          <w:tcPr>
            <w:tcW w:w="425" w:type="dxa"/>
            <w:gridSpan w:val="2"/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nl-NL"/>
              </w:rPr>
            </w:pPr>
            <w:r w:rsidRPr="005F5646">
              <w:rPr>
                <w:rFonts w:asciiTheme="minorHAnsi" w:hAnsiTheme="minorHAnsi" w:cstheme="minorHAnsi"/>
                <w:sz w:val="20"/>
                <w:lang w:val="nl-NL"/>
              </w:rPr>
              <w:t>$ 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nl-NL"/>
              </w:rPr>
            </w:pPr>
            <w:r w:rsidRPr="005F5646">
              <w:rPr>
                <w:rFonts w:asciiTheme="minorHAnsi" w:hAnsiTheme="minorHAnsi" w:cstheme="minorHAnsi"/>
                <w:sz w:val="20"/>
                <w:lang w:val="nl-NL"/>
              </w:rPr>
              <w:t>voyage-s =</w:t>
            </w:r>
          </w:p>
        </w:tc>
        <w:tc>
          <w:tcPr>
            <w:tcW w:w="109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5F5646" w:rsidRDefault="002F2FF6" w:rsidP="002F2FF6">
            <w:pPr>
              <w:spacing w:before="80"/>
              <w:jc w:val="right"/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77" w:type="dxa"/>
            <w:gridSpan w:val="3"/>
          </w:tcPr>
          <w:p w:rsidR="002F2FF6" w:rsidRPr="005F5646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5F5646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2F2FF6" w:rsidRPr="002E5D5B" w:rsidTr="002F2FF6">
        <w:trPr>
          <w:gridAfter w:val="1"/>
          <w:wAfter w:w="326" w:type="dxa"/>
        </w:trPr>
        <w:tc>
          <w:tcPr>
            <w:tcW w:w="9923" w:type="dxa"/>
            <w:gridSpan w:val="26"/>
          </w:tcPr>
          <w:p w:rsidR="002F2FF6" w:rsidRPr="002E5D5B" w:rsidRDefault="002F2FF6" w:rsidP="002F2FF6">
            <w:pPr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</w:p>
        </w:tc>
      </w:tr>
      <w:tr w:rsidR="002F2FF6" w:rsidRPr="002E5D5B" w:rsidTr="00BE19DB">
        <w:trPr>
          <w:gridAfter w:val="1"/>
          <w:wAfter w:w="326" w:type="dxa"/>
        </w:trPr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  <w:r>
              <w:rPr>
                <w:rFonts w:asciiTheme="minorHAnsi" w:hAnsiTheme="minorHAnsi" w:cstheme="minorHAnsi"/>
                <w:sz w:val="20"/>
                <w:lang w:val="en-CA"/>
              </w:rPr>
              <w:t>stationnement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812" w:type="dxa"/>
            <w:gridSpan w:val="18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BE19DB" w:rsidP="00BE19DB">
            <w:pPr>
              <w:spacing w:before="80"/>
              <w:jc w:val="right"/>
              <w:rPr>
                <w:rFonts w:asciiTheme="minorHAnsi" w:hAnsiTheme="minorHAnsi" w:cstheme="minorHAnsi"/>
                <w:sz w:val="20"/>
                <w:lang w:val="nl-NL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851" w:type="dxa"/>
            <w:gridSpan w:val="2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</w:tbl>
    <w:p w:rsidR="002954E3" w:rsidRDefault="002954E3"/>
    <w:tbl>
      <w:tblPr>
        <w:tblW w:w="99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08"/>
        <w:gridCol w:w="389"/>
        <w:gridCol w:w="950"/>
        <w:gridCol w:w="751"/>
        <w:gridCol w:w="855"/>
        <w:gridCol w:w="574"/>
        <w:gridCol w:w="985"/>
        <w:gridCol w:w="639"/>
        <w:gridCol w:w="135"/>
        <w:gridCol w:w="1069"/>
        <w:gridCol w:w="1151"/>
        <w:gridCol w:w="1117"/>
      </w:tblGrid>
      <w:tr w:rsidR="002F2FF6" w:rsidRPr="002E5D5B" w:rsidTr="002954E3">
        <w:tc>
          <w:tcPr>
            <w:tcW w:w="9923" w:type="dxa"/>
            <w:gridSpan w:val="12"/>
          </w:tcPr>
          <w:p w:rsidR="002F2FF6" w:rsidRPr="000F7B22" w:rsidRDefault="002F2FF6" w:rsidP="002F2FF6">
            <w:pPr>
              <w:keepNext/>
              <w:spacing w:before="360" w:after="120"/>
              <w:jc w:val="left"/>
              <w:rPr>
                <w:rFonts w:asciiTheme="minorHAnsi" w:hAnsiTheme="minorHAnsi" w:cstheme="minorHAnsi"/>
                <w:b/>
                <w:i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</w:rPr>
              <w:t>Frais de séjour</w:t>
            </w:r>
          </w:p>
        </w:tc>
      </w:tr>
      <w:tr w:rsidR="002F2FF6" w:rsidRPr="002E5D5B" w:rsidTr="002954E3">
        <w:tc>
          <w:tcPr>
            <w:tcW w:w="1308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305F31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5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8"/>
          </w:p>
        </w:tc>
        <w:tc>
          <w:tcPr>
            <w:tcW w:w="950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per diem</w:t>
            </w:r>
          </w:p>
        </w:tc>
        <w:tc>
          <w:tcPr>
            <w:tcW w:w="751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74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74" w:type="dxa"/>
            <w:gridSpan w:val="2"/>
          </w:tcPr>
          <w:p w:rsidR="002F2FF6" w:rsidRPr="002E5D5B" w:rsidRDefault="002F2FF6" w:rsidP="002F2FF6">
            <w:pPr>
              <w:tabs>
                <w:tab w:val="left" w:pos="1393"/>
              </w:tabs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jour-s</w:t>
            </w:r>
          </w:p>
        </w:tc>
        <w:tc>
          <w:tcPr>
            <w:tcW w:w="1069" w:type="dxa"/>
          </w:tcPr>
          <w:p w:rsidR="002F2FF6" w:rsidRPr="002E5D5B" w:rsidRDefault="002F2FF6" w:rsidP="002F2FF6">
            <w:pPr>
              <w:tabs>
                <w:tab w:val="left" w:pos="1393"/>
              </w:tabs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2F2FF6" w:rsidRPr="002E5D5B" w:rsidTr="002954E3">
        <w:tc>
          <w:tcPr>
            <w:tcW w:w="9923" w:type="dxa"/>
            <w:gridSpan w:val="12"/>
          </w:tcPr>
          <w:p w:rsidR="002F2FF6" w:rsidRPr="002E5D5B" w:rsidRDefault="002F2FF6" w:rsidP="002F2FF6">
            <w:pPr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</w:p>
        </w:tc>
      </w:tr>
      <w:tr w:rsidR="002F2FF6" w:rsidRPr="002E5D5B" w:rsidTr="002954E3">
        <w:tc>
          <w:tcPr>
            <w:tcW w:w="1308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ou</w:t>
            </w: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</w:instrText>
            </w:r>
            <w:bookmarkStart w:id="49" w:name="CaseACocher6"/>
            <w:r>
              <w:rPr>
                <w:rFonts w:asciiTheme="minorHAnsi" w:hAnsiTheme="minorHAnsi" w:cstheme="minorHAnsi"/>
                <w:sz w:val="20"/>
              </w:rPr>
              <w:instrText xml:space="preserve">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49"/>
          </w:p>
        </w:tc>
        <w:tc>
          <w:tcPr>
            <w:tcW w:w="950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coucher</w:t>
            </w:r>
          </w:p>
        </w:tc>
        <w:tc>
          <w:tcPr>
            <w:tcW w:w="751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74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74" w:type="dxa"/>
            <w:gridSpan w:val="2"/>
          </w:tcPr>
          <w:p w:rsidR="002F2FF6" w:rsidRPr="002E5D5B" w:rsidRDefault="002F2FF6" w:rsidP="002F2FF6">
            <w:pPr>
              <w:tabs>
                <w:tab w:val="left" w:pos="1393"/>
              </w:tabs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9" w:type="dxa"/>
          </w:tcPr>
          <w:p w:rsidR="002F2FF6" w:rsidRPr="002E5D5B" w:rsidRDefault="002F2FF6" w:rsidP="002F2FF6">
            <w:pPr>
              <w:tabs>
                <w:tab w:val="left" w:pos="1393"/>
              </w:tabs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2F2FF6" w:rsidRPr="002E5D5B" w:rsidTr="002954E3">
        <w:tc>
          <w:tcPr>
            <w:tcW w:w="9923" w:type="dxa"/>
            <w:gridSpan w:val="12"/>
          </w:tcPr>
          <w:p w:rsidR="002F2FF6" w:rsidRPr="002E5D5B" w:rsidRDefault="002F2FF6" w:rsidP="002F2FF6">
            <w:pPr>
              <w:jc w:val="left"/>
              <w:rPr>
                <w:rFonts w:asciiTheme="minorHAnsi" w:hAnsiTheme="minorHAnsi" w:cstheme="minorHAnsi"/>
                <w:sz w:val="20"/>
                <w:lang w:val="en-CA"/>
              </w:rPr>
            </w:pPr>
          </w:p>
        </w:tc>
      </w:tr>
      <w:tr w:rsidR="002F2FF6" w:rsidRPr="002E5D5B" w:rsidTr="002954E3">
        <w:tc>
          <w:tcPr>
            <w:tcW w:w="1308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7"/>
            <w:r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3803BD">
              <w:rPr>
                <w:rFonts w:asciiTheme="minorHAnsi" w:hAnsiTheme="minorHAnsi" w:cstheme="minorHAnsi"/>
                <w:sz w:val="20"/>
              </w:rPr>
            </w:r>
            <w:r w:rsidR="003803BD"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50"/>
          </w:p>
        </w:tc>
        <w:tc>
          <w:tcPr>
            <w:tcW w:w="950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repas</w:t>
            </w:r>
          </w:p>
        </w:tc>
        <w:tc>
          <w:tcPr>
            <w:tcW w:w="751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574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 X</w:t>
            </w:r>
          </w:p>
        </w:tc>
        <w:tc>
          <w:tcPr>
            <w:tcW w:w="98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74" w:type="dxa"/>
            <w:gridSpan w:val="2"/>
          </w:tcPr>
          <w:p w:rsidR="002F2FF6" w:rsidRPr="002E5D5B" w:rsidRDefault="002F2FF6" w:rsidP="002F2FF6">
            <w:pPr>
              <w:tabs>
                <w:tab w:val="left" w:pos="1393"/>
              </w:tabs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9" w:type="dxa"/>
          </w:tcPr>
          <w:p w:rsidR="002F2FF6" w:rsidRPr="002E5D5B" w:rsidRDefault="002F2FF6" w:rsidP="002F2FF6">
            <w:pPr>
              <w:tabs>
                <w:tab w:val="left" w:pos="1393"/>
              </w:tabs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F2FF6" w:rsidRPr="002E5D5B" w:rsidRDefault="002F2FF6" w:rsidP="002F2FF6">
            <w:pPr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17" w:type="dxa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2F2FF6" w:rsidRPr="002E5D5B" w:rsidTr="002954E3">
        <w:trPr>
          <w:cantSplit/>
          <w:trHeight w:val="567"/>
        </w:trPr>
        <w:tc>
          <w:tcPr>
            <w:tcW w:w="6451" w:type="dxa"/>
            <w:gridSpan w:val="8"/>
            <w:vAlign w:val="bottom"/>
          </w:tcPr>
          <w:p w:rsidR="002F2FF6" w:rsidRPr="002E5D5B" w:rsidRDefault="002F2FF6" w:rsidP="002F2FF6">
            <w:pPr>
              <w:spacing w:before="8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Total</w:t>
            </w:r>
            <w:r w:rsidRPr="002E5D5B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</w:rPr>
              <w:t>des frais</w:t>
            </w:r>
          </w:p>
        </w:tc>
        <w:tc>
          <w:tcPr>
            <w:tcW w:w="1204" w:type="dxa"/>
            <w:gridSpan w:val="2"/>
            <w:vAlign w:val="bottom"/>
          </w:tcPr>
          <w:p w:rsidR="002F2FF6" w:rsidRPr="002E5D5B" w:rsidRDefault="002F2FF6" w:rsidP="002F2FF6">
            <w:pPr>
              <w:tabs>
                <w:tab w:val="left" w:pos="629"/>
              </w:tabs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 w:rsidRPr="002E5D5B">
              <w:rPr>
                <w:rFonts w:asciiTheme="minorHAnsi" w:hAnsiTheme="minorHAnsi" w:cstheme="minorHAnsi"/>
                <w:sz w:val="20"/>
              </w:rPr>
              <w:t>=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F2FF6" w:rsidRPr="002E5D5B" w:rsidRDefault="002F2FF6" w:rsidP="002F2FF6">
            <w:pPr>
              <w:spacing w:before="8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1117" w:type="dxa"/>
            <w:vAlign w:val="bottom"/>
          </w:tcPr>
          <w:p w:rsidR="002F2FF6" w:rsidRPr="002E5D5B" w:rsidRDefault="002F2FF6" w:rsidP="002F2FF6">
            <w:pPr>
              <w:spacing w:before="80"/>
              <w:jc w:val="left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E5D5B">
              <w:rPr>
                <w:rFonts w:asciiTheme="minorHAnsi" w:hAnsiTheme="minorHAnsi" w:cstheme="minorHAnsi"/>
                <w:b/>
                <w:bCs/>
                <w:sz w:val="20"/>
              </w:rPr>
              <w:t>$</w:t>
            </w:r>
          </w:p>
        </w:tc>
      </w:tr>
    </w:tbl>
    <w:p w:rsidR="000F7B22" w:rsidRDefault="000F7B22" w:rsidP="0020428E">
      <w:pPr>
        <w:pStyle w:val="Titre1"/>
        <w:keepNext/>
        <w:numPr>
          <w:ilvl w:val="2"/>
          <w:numId w:val="3"/>
        </w:numPr>
        <w:spacing w:before="480"/>
        <w:ind w:left="720" w:hanging="684"/>
        <w:jc w:val="left"/>
        <w:rPr>
          <w:rFonts w:asciiTheme="minorHAnsi" w:hAnsiTheme="minorHAnsi" w:cstheme="minorHAnsi"/>
          <w:caps w:val="0"/>
        </w:rPr>
      </w:pPr>
      <w:r>
        <w:rPr>
          <w:rFonts w:asciiTheme="minorHAnsi" w:hAnsiTheme="minorHAnsi" w:cstheme="minorHAnsi"/>
          <w:caps w:val="0"/>
        </w:rPr>
        <w:t>Contribution de partenaires</w:t>
      </w:r>
    </w:p>
    <w:p w:rsidR="000F7B22" w:rsidRPr="000F7B22" w:rsidRDefault="000F7B22" w:rsidP="00D361C1">
      <w:pPr>
        <w:spacing w:after="240"/>
        <w:jc w:val="left"/>
        <w:rPr>
          <w:rFonts w:asciiTheme="minorHAnsi" w:hAnsiTheme="minorHAnsi" w:cstheme="minorHAnsi"/>
          <w:sz w:val="20"/>
        </w:rPr>
      </w:pPr>
      <w:r w:rsidRPr="000F7B22">
        <w:rPr>
          <w:rFonts w:asciiTheme="minorHAnsi" w:hAnsiTheme="minorHAnsi" w:cstheme="minorHAnsi"/>
          <w:sz w:val="20"/>
        </w:rPr>
        <w:t xml:space="preserve">Précisez, s'il y a lieu, la contribution de partenaires extérieurs ou d'organismes subventionnaires ou encore des services du Cégep qui contribuent à ce même projet. </w:t>
      </w:r>
      <w:r w:rsidR="005D55D5">
        <w:rPr>
          <w:rFonts w:asciiTheme="minorHAnsi" w:hAnsiTheme="minorHAnsi" w:cstheme="minorHAnsi"/>
          <w:sz w:val="20"/>
        </w:rPr>
        <w:t>La</w:t>
      </w:r>
      <w:r w:rsidRPr="000F7B22">
        <w:rPr>
          <w:rFonts w:asciiTheme="minorHAnsi" w:hAnsiTheme="minorHAnsi" w:cstheme="minorHAnsi"/>
          <w:sz w:val="20"/>
        </w:rPr>
        <w:t xml:space="preserve"> demande doit être accompagnée d'une lettre confirmant l'engagement de chacun des partenaires extérieurs, des personnes ou des services du Cégep qui participent au projet.</w:t>
      </w: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0F7B22" w:rsidRPr="002E5D5B" w:rsidTr="000F7B22">
        <w:trPr>
          <w:cantSplit/>
          <w:tblHeader/>
        </w:trPr>
        <w:tc>
          <w:tcPr>
            <w:tcW w:w="3210" w:type="dxa"/>
            <w:vAlign w:val="center"/>
          </w:tcPr>
          <w:p w:rsidR="000F7B22" w:rsidRPr="002E5D5B" w:rsidRDefault="000F7B22" w:rsidP="00162EB0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Nom du ou des partenaires </w:t>
            </w:r>
            <w:r w:rsidR="005D55D5">
              <w:rPr>
                <w:rFonts w:asciiTheme="minorHAnsi" w:hAnsiTheme="minorHAnsi" w:cstheme="minorHAnsi"/>
                <w:b/>
                <w:sz w:val="20"/>
              </w:rPr>
              <w:br/>
            </w:r>
            <w:r>
              <w:rPr>
                <w:rFonts w:asciiTheme="minorHAnsi" w:hAnsiTheme="minorHAnsi" w:cstheme="minorHAnsi"/>
                <w:b/>
                <w:sz w:val="20"/>
              </w:rPr>
              <w:t>ou des personnes impliquées</w:t>
            </w:r>
          </w:p>
        </w:tc>
        <w:tc>
          <w:tcPr>
            <w:tcW w:w="3210" w:type="dxa"/>
            <w:vAlign w:val="center"/>
          </w:tcPr>
          <w:p w:rsidR="000F7B22" w:rsidRPr="002E5D5B" w:rsidRDefault="000F7B22" w:rsidP="000F7B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Type de contribution</w:t>
            </w:r>
          </w:p>
        </w:tc>
        <w:tc>
          <w:tcPr>
            <w:tcW w:w="3210" w:type="dxa"/>
            <w:vAlign w:val="center"/>
          </w:tcPr>
          <w:p w:rsidR="000F7B22" w:rsidRPr="002E5D5B" w:rsidRDefault="000F7B22" w:rsidP="000F7B22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Temps alloué ou montant</w:t>
            </w:r>
          </w:p>
        </w:tc>
      </w:tr>
      <w:tr w:rsidR="000412D0" w:rsidTr="000F7B22">
        <w:trPr>
          <w:cantSplit/>
        </w:trPr>
        <w:tc>
          <w:tcPr>
            <w:tcW w:w="3210" w:type="dxa"/>
          </w:tcPr>
          <w:p w:rsidR="000412D0" w:rsidRPr="002E5D5B" w:rsidRDefault="000412D0" w:rsidP="000412D0">
            <w:pPr>
              <w:spacing w:before="8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Default="000412D0" w:rsidP="000412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Default="000412D0" w:rsidP="000412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0412D0" w:rsidTr="000F7B22">
        <w:trPr>
          <w:cantSplit/>
        </w:trPr>
        <w:tc>
          <w:tcPr>
            <w:tcW w:w="3210" w:type="dxa"/>
          </w:tcPr>
          <w:p w:rsidR="000412D0" w:rsidRDefault="000412D0" w:rsidP="000412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Default="000412D0" w:rsidP="000412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Default="000412D0" w:rsidP="000412D0">
            <w:pPr>
              <w:spacing w:before="120" w:after="12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2425F8" w:rsidRDefault="002425F8" w:rsidP="002425F8">
      <w:pPr>
        <w:rPr>
          <w:sz w:val="20"/>
        </w:rPr>
      </w:pPr>
    </w:p>
    <w:p w:rsidR="000F7B22" w:rsidRPr="000F7B22" w:rsidRDefault="000F7B22" w:rsidP="000F7B22">
      <w:pPr>
        <w:pStyle w:val="Titre1"/>
        <w:keepNext/>
        <w:numPr>
          <w:ilvl w:val="0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 des coûts du projet</w:t>
      </w:r>
    </w:p>
    <w:tbl>
      <w:tblPr>
        <w:tblStyle w:val="Grilledutableau"/>
        <w:tblW w:w="6750" w:type="dxa"/>
        <w:tblInd w:w="108" w:type="dxa"/>
        <w:tblLook w:val="04A0" w:firstRow="1" w:lastRow="0" w:firstColumn="1" w:lastColumn="0" w:noHBand="0" w:noVBand="1"/>
      </w:tblPr>
      <w:tblGrid>
        <w:gridCol w:w="5040"/>
        <w:gridCol w:w="1380"/>
        <w:gridCol w:w="330"/>
      </w:tblGrid>
      <w:tr w:rsidR="00A26073" w:rsidRPr="002E5D5B" w:rsidTr="00A26073">
        <w:trPr>
          <w:cantSplit/>
          <w:tblHeader/>
        </w:trPr>
        <w:tc>
          <w:tcPr>
            <w:tcW w:w="5040" w:type="dxa"/>
            <w:vAlign w:val="bottom"/>
          </w:tcPr>
          <w:p w:rsidR="00A26073" w:rsidRPr="000F7B22" w:rsidRDefault="00A26073" w:rsidP="000F7B22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 w:rsidRPr="000F7B22">
              <w:rPr>
                <w:rFonts w:asciiTheme="minorHAnsi" w:hAnsiTheme="minorHAnsi" w:cstheme="minorHAnsi"/>
                <w:sz w:val="20"/>
              </w:rPr>
              <w:t>Coût des personnes-ressources internes</w:t>
            </w:r>
          </w:p>
        </w:tc>
        <w:tc>
          <w:tcPr>
            <w:tcW w:w="1380" w:type="dxa"/>
            <w:tcBorders>
              <w:bottom w:val="single" w:sz="4" w:space="0" w:color="auto"/>
              <w:right w:val="nil"/>
            </w:tcBorders>
            <w:vAlign w:val="bottom"/>
          </w:tcPr>
          <w:p w:rsidR="00A26073" w:rsidRPr="00A26073" w:rsidRDefault="000412D0" w:rsidP="00305F31">
            <w:pPr>
              <w:keepNext/>
              <w:spacing w:before="24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</w:tcPr>
          <w:p w:rsidR="00A26073" w:rsidRPr="00A26073" w:rsidRDefault="00A26073" w:rsidP="00A26073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A26073" w:rsidTr="00A26073">
        <w:trPr>
          <w:cantSplit/>
        </w:trPr>
        <w:tc>
          <w:tcPr>
            <w:tcW w:w="5040" w:type="dxa"/>
            <w:vAlign w:val="bottom"/>
          </w:tcPr>
          <w:p w:rsidR="00A26073" w:rsidRDefault="00A26073" w:rsidP="000F7B22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Coût des personnes-ressources externes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Default="000412D0" w:rsidP="00305F31">
            <w:pPr>
              <w:keepNext/>
              <w:spacing w:before="24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A26073" w:rsidRDefault="00A26073" w:rsidP="005D55D5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A26073" w:rsidTr="00A26073">
        <w:trPr>
          <w:cantSplit/>
        </w:trPr>
        <w:tc>
          <w:tcPr>
            <w:tcW w:w="5040" w:type="dxa"/>
            <w:vAlign w:val="bottom"/>
          </w:tcPr>
          <w:p w:rsidR="00A26073" w:rsidRDefault="00A26073" w:rsidP="000F7B22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Coût du matériel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Default="000412D0" w:rsidP="00305F31">
            <w:pPr>
              <w:keepNext/>
              <w:spacing w:before="24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A26073" w:rsidRDefault="00A26073" w:rsidP="005D55D5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A26073" w:rsidTr="00A26073">
        <w:trPr>
          <w:cantSplit/>
        </w:trPr>
        <w:tc>
          <w:tcPr>
            <w:tcW w:w="5040" w:type="dxa"/>
            <w:vAlign w:val="bottom"/>
          </w:tcPr>
          <w:p w:rsidR="00A26073" w:rsidRDefault="00162EB0" w:rsidP="000F7B22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Autres frais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Default="000412D0" w:rsidP="00305F31">
            <w:pPr>
              <w:keepNext/>
              <w:spacing w:before="240"/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A26073" w:rsidRDefault="00A26073" w:rsidP="005D55D5">
            <w:pPr>
              <w:keepNext/>
              <w:spacing w:before="2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$</w:t>
            </w:r>
          </w:p>
        </w:tc>
      </w:tr>
      <w:tr w:rsidR="00A26073" w:rsidRPr="00A26073" w:rsidTr="00A26073">
        <w:trPr>
          <w:cantSplit/>
        </w:trPr>
        <w:tc>
          <w:tcPr>
            <w:tcW w:w="5040" w:type="dxa"/>
            <w:vAlign w:val="bottom"/>
          </w:tcPr>
          <w:p w:rsidR="00A26073" w:rsidRPr="00A26073" w:rsidRDefault="00A26073" w:rsidP="000F7B22">
            <w:pPr>
              <w:keepNext/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26073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Pr="00A26073" w:rsidRDefault="000412D0" w:rsidP="00305F31">
            <w:pPr>
              <w:keepNext/>
              <w:spacing w:before="24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A26073" w:rsidRDefault="00A26073" w:rsidP="005D55D5">
            <w:pPr>
              <w:keepNext/>
              <w:spacing w:before="24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A26073">
              <w:rPr>
                <w:rFonts w:asciiTheme="minorHAnsi" w:hAnsiTheme="minorHAnsi" w:cstheme="minorHAnsi"/>
                <w:b/>
                <w:sz w:val="20"/>
              </w:rPr>
              <w:t>$</w:t>
            </w:r>
          </w:p>
        </w:tc>
      </w:tr>
    </w:tbl>
    <w:p w:rsidR="002954E3" w:rsidRDefault="002954E3" w:rsidP="002954E3">
      <w:pPr>
        <w:rPr>
          <w:sz w:val="20"/>
        </w:rPr>
      </w:pPr>
      <w:r>
        <w:br w:type="page"/>
      </w:r>
    </w:p>
    <w:p w:rsidR="002758B2" w:rsidRPr="002E5D5B" w:rsidRDefault="00A26073" w:rsidP="002954E3">
      <w:pPr>
        <w:pStyle w:val="Titre1"/>
        <w:keepNext/>
        <w:numPr>
          <w:ilvl w:val="0"/>
          <w:numId w:val="3"/>
        </w:numPr>
        <w:spacing w:before="480"/>
        <w:ind w:left="720" w:hanging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RECOMMANDATION De l’assemblée </w:t>
      </w:r>
      <w:r w:rsidR="002758B2" w:rsidRPr="002E5D5B">
        <w:rPr>
          <w:rFonts w:asciiTheme="minorHAnsi" w:hAnsiTheme="minorHAnsi" w:cstheme="minorHAnsi"/>
        </w:rPr>
        <w:t>DÉPARTEMENT</w:t>
      </w:r>
      <w:r>
        <w:rPr>
          <w:rFonts w:asciiTheme="minorHAnsi" w:hAnsiTheme="minorHAnsi" w:cstheme="minorHAnsi"/>
        </w:rPr>
        <w:t>ale ou du comité de programme</w:t>
      </w:r>
    </w:p>
    <w:p w:rsidR="00E667D1" w:rsidRPr="00E667D1" w:rsidRDefault="00A26073" w:rsidP="00E667D1">
      <w:pPr>
        <w:spacing w:after="240"/>
        <w:rPr>
          <w:rFonts w:asciiTheme="minorHAnsi" w:hAnsiTheme="minorHAnsi" w:cstheme="minorHAnsi"/>
          <w:sz w:val="20"/>
        </w:rPr>
      </w:pPr>
      <w:r w:rsidRPr="00A26073">
        <w:rPr>
          <w:rFonts w:asciiTheme="minorHAnsi" w:hAnsiTheme="minorHAnsi" w:cstheme="minorHAnsi"/>
          <w:sz w:val="20"/>
        </w:rPr>
        <w:t>Une recommandation de l'assemblée départementale ou du comité de programme doit accompagner toute demande de projet</w:t>
      </w:r>
      <w:r w:rsidR="0099444B">
        <w:rPr>
          <w:rFonts w:asciiTheme="minorHAnsi" w:hAnsiTheme="minorHAnsi" w:cstheme="minorHAnsi"/>
          <w:sz w:val="20"/>
        </w:rPr>
        <w:t xml:space="preserve"> </w:t>
      </w:r>
      <w:r w:rsidR="0099444B" w:rsidRPr="0099444B">
        <w:rPr>
          <w:rFonts w:asciiTheme="minorHAnsi" w:hAnsiTheme="minorHAnsi" w:cstheme="minorHAnsi"/>
          <w:b/>
          <w:sz w:val="20"/>
        </w:rPr>
        <w:t>à l’exception des projets de recherche</w:t>
      </w:r>
      <w:r w:rsidRPr="00A26073">
        <w:rPr>
          <w:rFonts w:asciiTheme="minorHAnsi" w:hAnsiTheme="minorHAnsi" w:cstheme="minorHAnsi"/>
          <w:sz w:val="20"/>
        </w:rPr>
        <w:t>.</w:t>
      </w:r>
      <w:r w:rsidR="00E667D1">
        <w:rPr>
          <w:rFonts w:asciiTheme="minorHAnsi" w:hAnsiTheme="minorHAnsi" w:cstheme="minorHAnsi"/>
          <w:sz w:val="20"/>
        </w:rPr>
        <w:t xml:space="preserve"> </w:t>
      </w:r>
      <w:r w:rsidR="00E667D1" w:rsidRPr="00E667D1">
        <w:rPr>
          <w:rFonts w:asciiTheme="minorHAnsi" w:hAnsiTheme="minorHAnsi" w:cstheme="minorHAnsi"/>
          <w:sz w:val="20"/>
        </w:rPr>
        <w:t xml:space="preserve">Si plusieurs projets sont soumis par un même département ou un même programme, celui-ci </w:t>
      </w:r>
      <w:r w:rsidR="0099444B">
        <w:rPr>
          <w:rFonts w:asciiTheme="minorHAnsi" w:hAnsiTheme="minorHAnsi" w:cstheme="minorHAnsi"/>
          <w:sz w:val="20"/>
        </w:rPr>
        <w:t>peut</w:t>
      </w:r>
      <w:r w:rsidR="00FA672A">
        <w:rPr>
          <w:rFonts w:asciiTheme="minorHAnsi" w:hAnsiTheme="minorHAnsi" w:cstheme="minorHAnsi"/>
          <w:sz w:val="20"/>
        </w:rPr>
        <w:t>,</w:t>
      </w:r>
      <w:r w:rsidR="0099444B">
        <w:rPr>
          <w:rFonts w:asciiTheme="minorHAnsi" w:hAnsiTheme="minorHAnsi" w:cstheme="minorHAnsi"/>
          <w:sz w:val="20"/>
        </w:rPr>
        <w:t xml:space="preserve"> s’il le souhaite</w:t>
      </w:r>
      <w:r w:rsidR="00FA672A">
        <w:rPr>
          <w:rFonts w:asciiTheme="minorHAnsi" w:hAnsiTheme="minorHAnsi" w:cstheme="minorHAnsi"/>
          <w:sz w:val="20"/>
        </w:rPr>
        <w:t>,</w:t>
      </w:r>
      <w:r w:rsidR="0099444B">
        <w:rPr>
          <w:rFonts w:asciiTheme="minorHAnsi" w:hAnsiTheme="minorHAnsi" w:cstheme="minorHAnsi"/>
          <w:sz w:val="20"/>
        </w:rPr>
        <w:t xml:space="preserve"> </w:t>
      </w:r>
      <w:r w:rsidR="00E667D1" w:rsidRPr="00E667D1">
        <w:rPr>
          <w:rFonts w:asciiTheme="minorHAnsi" w:hAnsiTheme="minorHAnsi" w:cstheme="minorHAnsi"/>
          <w:sz w:val="20"/>
        </w:rPr>
        <w:t xml:space="preserve">prioriser les projets soumis et </w:t>
      </w:r>
      <w:r w:rsidR="0099444B">
        <w:rPr>
          <w:rFonts w:asciiTheme="minorHAnsi" w:hAnsiTheme="minorHAnsi" w:cstheme="minorHAnsi"/>
          <w:sz w:val="20"/>
        </w:rPr>
        <w:t xml:space="preserve">expliquer </w:t>
      </w:r>
      <w:r w:rsidR="00E667D1" w:rsidRPr="00E667D1">
        <w:rPr>
          <w:rFonts w:asciiTheme="minorHAnsi" w:hAnsiTheme="minorHAnsi" w:cstheme="minorHAnsi"/>
          <w:sz w:val="20"/>
        </w:rPr>
        <w:t>l’ordre retenu.</w:t>
      </w:r>
    </w:p>
    <w:tbl>
      <w:tblPr>
        <w:tblW w:w="963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0"/>
      </w:tblGrid>
      <w:tr w:rsidR="002758B2" w:rsidRPr="002E5D5B" w:rsidTr="00A26073">
        <w:trPr>
          <w:trHeight w:val="1440"/>
        </w:trPr>
        <w:tc>
          <w:tcPr>
            <w:tcW w:w="9630" w:type="dxa"/>
          </w:tcPr>
          <w:p w:rsidR="002758B2" w:rsidRPr="002E5D5B" w:rsidRDefault="00F22A6C" w:rsidP="00A26073">
            <w:pPr>
              <w:tabs>
                <w:tab w:val="left" w:pos="560"/>
                <w:tab w:val="left" w:pos="2720"/>
                <w:tab w:val="left" w:pos="7040"/>
              </w:tabs>
              <w:spacing w:before="120" w:after="120"/>
              <w:ind w:left="540" w:right="21" w:hanging="54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</w:tbl>
    <w:p w:rsidR="002758B2" w:rsidRPr="002E5D5B" w:rsidRDefault="002758B2" w:rsidP="003A2616">
      <w:pPr>
        <w:tabs>
          <w:tab w:val="left" w:pos="560"/>
          <w:tab w:val="left" w:pos="2720"/>
          <w:tab w:val="left" w:pos="7040"/>
        </w:tabs>
        <w:spacing w:before="240"/>
        <w:ind w:left="540" w:right="21" w:hanging="540"/>
        <w:jc w:val="left"/>
        <w:rPr>
          <w:rFonts w:asciiTheme="minorHAnsi" w:hAnsiTheme="minorHAnsi" w:cstheme="minorHAnsi"/>
          <w:sz w:val="20"/>
        </w:rPr>
      </w:pPr>
    </w:p>
    <w:tbl>
      <w:tblPr>
        <w:tblW w:w="963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971"/>
        <w:gridCol w:w="6391"/>
      </w:tblGrid>
      <w:tr w:rsidR="002758B2" w:rsidRPr="002E5D5B" w:rsidTr="00A26073">
        <w:tc>
          <w:tcPr>
            <w:tcW w:w="2268" w:type="dxa"/>
          </w:tcPr>
          <w:p w:rsidR="002758B2" w:rsidRPr="002E5D5B" w:rsidRDefault="00F22A6C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971" w:type="dxa"/>
          </w:tcPr>
          <w:p w:rsidR="002758B2" w:rsidRPr="002E5D5B" w:rsidRDefault="002758B2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91" w:type="dxa"/>
          </w:tcPr>
          <w:p w:rsidR="002758B2" w:rsidRPr="002E5D5B" w:rsidRDefault="00F22A6C" w:rsidP="003A2616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2758B2" w:rsidRPr="002E5D5B" w:rsidTr="00A26073"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58B2" w:rsidRPr="002E5D5B" w:rsidRDefault="002758B2">
            <w:pPr>
              <w:tabs>
                <w:tab w:val="left" w:pos="840"/>
                <w:tab w:val="left" w:pos="2720"/>
                <w:tab w:val="left" w:pos="7300"/>
              </w:tabs>
              <w:ind w:left="540" w:right="21" w:hanging="540"/>
              <w:jc w:val="center"/>
              <w:rPr>
                <w:rFonts w:asciiTheme="minorHAnsi" w:hAnsiTheme="minorHAnsi" w:cstheme="minorHAnsi"/>
                <w:sz w:val="18"/>
              </w:rPr>
            </w:pPr>
            <w:r w:rsidRPr="002E5D5B">
              <w:rPr>
                <w:rFonts w:asciiTheme="minorHAnsi" w:hAnsiTheme="minorHAnsi" w:cstheme="minorHAnsi"/>
                <w:sz w:val="18"/>
              </w:rPr>
              <w:t>Date</w:t>
            </w:r>
          </w:p>
        </w:tc>
        <w:tc>
          <w:tcPr>
            <w:tcW w:w="971" w:type="dxa"/>
          </w:tcPr>
          <w:p w:rsidR="002758B2" w:rsidRPr="002E5D5B" w:rsidRDefault="002758B2">
            <w:pPr>
              <w:tabs>
                <w:tab w:val="left" w:pos="560"/>
                <w:tab w:val="left" w:pos="2720"/>
                <w:tab w:val="left" w:pos="7040"/>
              </w:tabs>
              <w:ind w:left="540" w:right="21" w:hanging="54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58B2" w:rsidRPr="002E5D5B" w:rsidRDefault="002758B2">
            <w:pPr>
              <w:tabs>
                <w:tab w:val="left" w:pos="360"/>
                <w:tab w:val="left" w:pos="7040"/>
              </w:tabs>
              <w:ind w:left="540" w:right="21" w:hanging="540"/>
              <w:jc w:val="center"/>
              <w:rPr>
                <w:rFonts w:asciiTheme="minorHAnsi" w:hAnsiTheme="minorHAnsi" w:cstheme="minorHAnsi"/>
                <w:sz w:val="18"/>
              </w:rPr>
            </w:pPr>
            <w:r w:rsidRPr="002E5D5B">
              <w:rPr>
                <w:rFonts w:asciiTheme="minorHAnsi" w:hAnsiTheme="minorHAnsi" w:cstheme="minorHAnsi"/>
                <w:sz w:val="18"/>
              </w:rPr>
              <w:t>Coordonnatrice ou coordonnateur du département</w:t>
            </w:r>
            <w:r w:rsidR="00A26073">
              <w:rPr>
                <w:rFonts w:asciiTheme="minorHAnsi" w:hAnsiTheme="minorHAnsi" w:cstheme="minorHAnsi"/>
                <w:sz w:val="18"/>
              </w:rPr>
              <w:t xml:space="preserve"> ou du programme</w:t>
            </w:r>
          </w:p>
        </w:tc>
      </w:tr>
    </w:tbl>
    <w:p w:rsidR="00E667D1" w:rsidRDefault="00E667D1" w:rsidP="00E667D1">
      <w:pPr>
        <w:spacing w:after="240"/>
        <w:rPr>
          <w:rFonts w:asciiTheme="minorHAnsi" w:hAnsiTheme="minorHAnsi" w:cstheme="minorHAnsi"/>
          <w:sz w:val="20"/>
        </w:rPr>
      </w:pPr>
    </w:p>
    <w:p w:rsidR="00E667D1" w:rsidRDefault="00E667D1" w:rsidP="00E667D1">
      <w:pPr>
        <w:spacing w:after="240"/>
        <w:rPr>
          <w:rFonts w:asciiTheme="minorHAnsi" w:hAnsiTheme="minorHAnsi" w:cstheme="minorHAnsi"/>
          <w:sz w:val="20"/>
        </w:rPr>
      </w:pPr>
    </w:p>
    <w:p w:rsidR="00E667D1" w:rsidRDefault="00E667D1" w:rsidP="00E667D1">
      <w:pPr>
        <w:spacing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IMPORTANT</w:t>
      </w:r>
    </w:p>
    <w:p w:rsidR="00A26073" w:rsidRPr="00E667D1" w:rsidRDefault="00A26073" w:rsidP="00E667D1">
      <w:pPr>
        <w:spacing w:after="240"/>
        <w:rPr>
          <w:rFonts w:asciiTheme="minorHAnsi" w:hAnsiTheme="minorHAnsi" w:cstheme="minorHAnsi"/>
          <w:sz w:val="20"/>
        </w:rPr>
      </w:pPr>
      <w:r w:rsidRPr="00E667D1">
        <w:rPr>
          <w:rFonts w:asciiTheme="minorHAnsi" w:hAnsiTheme="minorHAnsi" w:cstheme="minorHAnsi"/>
          <w:sz w:val="20"/>
        </w:rPr>
        <w:t xml:space="preserve">Vous devez faire parvenir vos demandes en version électronique au plus tard le </w:t>
      </w:r>
      <w:r w:rsidR="0030566D">
        <w:rPr>
          <w:rFonts w:asciiTheme="minorHAnsi" w:hAnsiTheme="minorHAnsi" w:cstheme="minorHAnsi"/>
          <w:b/>
          <w:sz w:val="20"/>
        </w:rPr>
        <w:t xml:space="preserve">9 </w:t>
      </w:r>
      <w:r w:rsidR="005F5646" w:rsidRPr="00CC7A4C">
        <w:rPr>
          <w:rFonts w:asciiTheme="minorHAnsi" w:hAnsiTheme="minorHAnsi" w:cstheme="minorHAnsi"/>
          <w:b/>
          <w:sz w:val="20"/>
        </w:rPr>
        <w:t>mars</w:t>
      </w:r>
      <w:r w:rsidRPr="00CC7A4C">
        <w:rPr>
          <w:rFonts w:asciiTheme="minorHAnsi" w:hAnsiTheme="minorHAnsi" w:cstheme="minorHAnsi"/>
          <w:b/>
          <w:sz w:val="20"/>
        </w:rPr>
        <w:t xml:space="preserve"> 201</w:t>
      </w:r>
      <w:r w:rsidR="00837B02">
        <w:rPr>
          <w:rFonts w:asciiTheme="minorHAnsi" w:hAnsiTheme="minorHAnsi" w:cstheme="minorHAnsi"/>
          <w:b/>
          <w:sz w:val="20"/>
        </w:rPr>
        <w:t>8</w:t>
      </w:r>
      <w:r w:rsidRPr="00E667D1">
        <w:rPr>
          <w:rFonts w:asciiTheme="minorHAnsi" w:hAnsiTheme="minorHAnsi" w:cstheme="minorHAnsi"/>
          <w:sz w:val="20"/>
        </w:rPr>
        <w:t xml:space="preserve">, à l'attention de </w:t>
      </w:r>
      <w:r w:rsidR="005F5646" w:rsidRPr="00E667D1">
        <w:rPr>
          <w:rFonts w:asciiTheme="minorHAnsi" w:hAnsiTheme="minorHAnsi" w:cstheme="minorHAnsi"/>
          <w:sz w:val="20"/>
        </w:rPr>
        <w:t>N</w:t>
      </w:r>
      <w:r w:rsidR="009F2119" w:rsidRPr="00E667D1">
        <w:rPr>
          <w:rFonts w:asciiTheme="minorHAnsi" w:hAnsiTheme="minorHAnsi" w:cstheme="minorHAnsi"/>
          <w:sz w:val="20"/>
        </w:rPr>
        <w:t>athalie Petit</w:t>
      </w:r>
      <w:r w:rsidR="005F5646" w:rsidRPr="00E667D1">
        <w:rPr>
          <w:rFonts w:asciiTheme="minorHAnsi" w:hAnsiTheme="minorHAnsi" w:cstheme="minorHAnsi"/>
          <w:sz w:val="20"/>
        </w:rPr>
        <w:t>, au</w:t>
      </w:r>
      <w:r w:rsidR="009F2119" w:rsidRPr="00E667D1">
        <w:rPr>
          <w:rFonts w:asciiTheme="minorHAnsi" w:hAnsiTheme="minorHAnsi" w:cstheme="minorHAnsi"/>
          <w:sz w:val="20"/>
        </w:rPr>
        <w:t xml:space="preserve"> </w:t>
      </w:r>
      <w:r w:rsidRPr="00E667D1">
        <w:rPr>
          <w:rFonts w:asciiTheme="minorHAnsi" w:hAnsiTheme="minorHAnsi" w:cstheme="minorHAnsi"/>
          <w:sz w:val="20"/>
        </w:rPr>
        <w:t>Service des programmes, à l'adresse suivante</w:t>
      </w:r>
      <w:r w:rsidR="005D55D5" w:rsidRPr="00E667D1">
        <w:rPr>
          <w:rFonts w:asciiTheme="minorHAnsi" w:hAnsiTheme="minorHAnsi" w:cstheme="minorHAnsi"/>
          <w:sz w:val="20"/>
        </w:rPr>
        <w:t> :</w:t>
      </w:r>
      <w:r w:rsidRPr="00E667D1">
        <w:rPr>
          <w:rFonts w:asciiTheme="minorHAnsi" w:hAnsiTheme="minorHAnsi" w:cstheme="minorHAnsi"/>
          <w:sz w:val="20"/>
        </w:rPr>
        <w:t xml:space="preserve"> </w:t>
      </w:r>
      <w:hyperlink r:id="rId10" w:history="1">
        <w:r w:rsidR="00D361C1" w:rsidRPr="00E667D1">
          <w:rPr>
            <w:rFonts w:asciiTheme="minorHAnsi" w:hAnsiTheme="minorHAnsi" w:cstheme="minorHAnsi"/>
            <w:sz w:val="20"/>
            <w:u w:val="single"/>
          </w:rPr>
          <w:t>nathalie.petit@cegepmontpetit.ca</w:t>
        </w:r>
      </w:hyperlink>
    </w:p>
    <w:sectPr w:rsidR="00A26073" w:rsidRPr="00E667D1" w:rsidSect="00A26073">
      <w:pgSz w:w="12240" w:h="15840"/>
      <w:pgMar w:top="1260" w:right="1426" w:bottom="720" w:left="1541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B0" w:rsidRDefault="00325AB0">
      <w:r>
        <w:separator/>
      </w:r>
    </w:p>
  </w:endnote>
  <w:endnote w:type="continuationSeparator" w:id="0">
    <w:p w:rsidR="00325AB0" w:rsidRDefault="0032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AB0" w:rsidRDefault="00325AB0">
    <w:pPr>
      <w:pStyle w:val="Pieddepage"/>
      <w:pBdr>
        <w:top w:val="single" w:sz="2" w:space="0" w:color="auto"/>
      </w:pBdr>
      <w:tabs>
        <w:tab w:val="clear" w:pos="9071"/>
        <w:tab w:val="right" w:pos="9260"/>
      </w:tabs>
      <w:jc w:val="left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Service de la recherche et du développement</w:t>
    </w:r>
    <w:r>
      <w:rPr>
        <w:rFonts w:ascii="Arial" w:hAnsi="Arial" w:cs="Arial"/>
        <w:color w:val="808080"/>
        <w:sz w:val="16"/>
      </w:rPr>
      <w:tab/>
    </w:r>
    <w:r>
      <w:rPr>
        <w:rFonts w:ascii="Arial" w:hAnsi="Arial" w:cs="Arial"/>
        <w:color w:val="808080"/>
        <w:sz w:val="16"/>
      </w:rPr>
      <w:pgNum/>
    </w:r>
    <w:r>
      <w:rPr>
        <w:rFonts w:ascii="Arial" w:hAnsi="Arial" w:cs="Arial"/>
        <w:color w:val="808080"/>
        <w:sz w:val="16"/>
      </w:rPr>
      <w:tab/>
    </w:r>
    <w:r>
      <w:rPr>
        <w:rFonts w:ascii="Arial" w:hAnsi="Arial" w:cs="Arial"/>
        <w:iCs/>
        <w:color w:val="808080"/>
        <w:sz w:val="16"/>
      </w:rPr>
      <w:t>Avril 2004</w:t>
    </w:r>
  </w:p>
  <w:p w:rsidR="00325AB0" w:rsidRDefault="00325AB0">
    <w:pPr>
      <w:tabs>
        <w:tab w:val="right" w:pos="9360"/>
      </w:tabs>
      <w:rPr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380" w:rsidRPr="0043755B" w:rsidRDefault="006C0380" w:rsidP="00573E53">
    <w:pPr>
      <w:pStyle w:val="Pieddepage"/>
      <w:pBdr>
        <w:top w:val="single" w:sz="2" w:space="0" w:color="auto"/>
      </w:pBdr>
      <w:tabs>
        <w:tab w:val="clear" w:pos="9071"/>
        <w:tab w:val="right" w:pos="9260"/>
      </w:tabs>
      <w:jc w:val="lef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sz w:val="16"/>
        <w:szCs w:val="16"/>
      </w:rPr>
      <w:t>Service des programmes – Direction des études</w:t>
    </w:r>
    <w:r>
      <w:rPr>
        <w:rFonts w:ascii="Calibri" w:hAnsi="Calibri" w:cs="Arial"/>
        <w:sz w:val="16"/>
        <w:szCs w:val="16"/>
      </w:rPr>
      <w:tab/>
    </w:r>
    <w:r w:rsidRPr="00A26073">
      <w:rPr>
        <w:rFonts w:ascii="Calibri" w:hAnsi="Calibri" w:cs="Arial"/>
        <w:sz w:val="16"/>
        <w:szCs w:val="16"/>
      </w:rPr>
      <w:fldChar w:fldCharType="begin"/>
    </w:r>
    <w:r w:rsidRPr="00A26073">
      <w:rPr>
        <w:rFonts w:ascii="Calibri" w:hAnsi="Calibri" w:cs="Arial"/>
        <w:sz w:val="16"/>
        <w:szCs w:val="16"/>
      </w:rPr>
      <w:instrText>PAGE  \* Arabic  \* MERGEFORMAT</w:instrText>
    </w:r>
    <w:r w:rsidRPr="00A26073">
      <w:rPr>
        <w:rFonts w:ascii="Calibri" w:hAnsi="Calibri" w:cs="Arial"/>
        <w:sz w:val="16"/>
        <w:szCs w:val="16"/>
      </w:rPr>
      <w:fldChar w:fldCharType="separate"/>
    </w:r>
    <w:r w:rsidR="003803BD">
      <w:rPr>
        <w:rFonts w:ascii="Calibri" w:hAnsi="Calibri" w:cs="Arial"/>
        <w:noProof/>
        <w:sz w:val="16"/>
        <w:szCs w:val="16"/>
      </w:rPr>
      <w:t>3</w:t>
    </w:r>
    <w:r w:rsidRPr="00A26073">
      <w:rPr>
        <w:rFonts w:ascii="Calibri" w:hAnsi="Calibri" w:cs="Arial"/>
        <w:sz w:val="16"/>
        <w:szCs w:val="16"/>
      </w:rPr>
      <w:fldChar w:fldCharType="end"/>
    </w:r>
    <w:r w:rsidRPr="00A26073">
      <w:rPr>
        <w:rFonts w:ascii="Calibri" w:hAnsi="Calibri" w:cs="Arial"/>
        <w:sz w:val="16"/>
        <w:szCs w:val="16"/>
      </w:rPr>
      <w:t xml:space="preserve"> sur </w:t>
    </w:r>
    <w:r w:rsidRPr="00A26073">
      <w:rPr>
        <w:rFonts w:ascii="Calibri" w:hAnsi="Calibri" w:cs="Arial"/>
        <w:sz w:val="16"/>
        <w:szCs w:val="16"/>
      </w:rPr>
      <w:fldChar w:fldCharType="begin"/>
    </w:r>
    <w:r w:rsidRPr="00A26073">
      <w:rPr>
        <w:rFonts w:ascii="Calibri" w:hAnsi="Calibri" w:cs="Arial"/>
        <w:sz w:val="16"/>
        <w:szCs w:val="16"/>
      </w:rPr>
      <w:instrText>NUMPAGES  \* Arabic  \* MERGEFORMAT</w:instrText>
    </w:r>
    <w:r w:rsidRPr="00A26073">
      <w:rPr>
        <w:rFonts w:ascii="Calibri" w:hAnsi="Calibri" w:cs="Arial"/>
        <w:sz w:val="16"/>
        <w:szCs w:val="16"/>
      </w:rPr>
      <w:fldChar w:fldCharType="separate"/>
    </w:r>
    <w:r w:rsidR="003803BD">
      <w:rPr>
        <w:rFonts w:ascii="Calibri" w:hAnsi="Calibri" w:cs="Arial"/>
        <w:noProof/>
        <w:sz w:val="16"/>
        <w:szCs w:val="16"/>
      </w:rPr>
      <w:t>3</w:t>
    </w:r>
    <w:r w:rsidRPr="00A26073">
      <w:rPr>
        <w:rFonts w:ascii="Calibri" w:hAnsi="Calibri" w:cs="Arial"/>
        <w:sz w:val="16"/>
        <w:szCs w:val="16"/>
      </w:rPr>
      <w:fldChar w:fldCharType="end"/>
    </w:r>
    <w:r w:rsidRPr="0043755B">
      <w:rPr>
        <w:rFonts w:ascii="Calibri" w:hAnsi="Calibri" w:cs="Arial"/>
        <w:sz w:val="16"/>
        <w:szCs w:val="16"/>
      </w:rPr>
      <w:tab/>
    </w:r>
    <w:r w:rsidR="003B5C41">
      <w:rPr>
        <w:rFonts w:ascii="Calibri" w:hAnsi="Calibri" w:cs="Arial"/>
        <w:iCs/>
        <w:sz w:val="16"/>
        <w:szCs w:val="16"/>
      </w:rPr>
      <w:t>Janvier 201</w:t>
    </w:r>
    <w:r w:rsidR="0030566D">
      <w:rPr>
        <w:rFonts w:ascii="Calibri" w:hAnsi="Calibri" w:cs="Arial"/>
        <w:iCs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B0" w:rsidRDefault="00325AB0">
      <w:r>
        <w:separator/>
      </w:r>
    </w:p>
  </w:footnote>
  <w:footnote w:type="continuationSeparator" w:id="0">
    <w:p w:rsidR="00325AB0" w:rsidRDefault="00325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C13"/>
    <w:multiLevelType w:val="hybridMultilevel"/>
    <w:tmpl w:val="FE280354"/>
    <w:lvl w:ilvl="0" w:tplc="9B4E8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702B3"/>
    <w:multiLevelType w:val="hybridMultilevel"/>
    <w:tmpl w:val="2208ED18"/>
    <w:lvl w:ilvl="0" w:tplc="C80ADB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075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175B0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C12B6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24C124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7303586"/>
    <w:multiLevelType w:val="hybridMultilevel"/>
    <w:tmpl w:val="F21CDBEA"/>
    <w:lvl w:ilvl="0" w:tplc="B2F882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8NZgXcKsA5cqVRMkX6EAcNGUmszjF2Rbh7H8jUXP0B8BLsOCZF3bc7Dau6jFuhlvCOKGMLCyrTpGOvosBNz3qg==" w:salt="56B5A19cXb+UXMxgozPx/Q==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1"/>
    <w:rsid w:val="00007296"/>
    <w:rsid w:val="00025795"/>
    <w:rsid w:val="000412D0"/>
    <w:rsid w:val="00046D79"/>
    <w:rsid w:val="000C0B00"/>
    <w:rsid w:val="000C7F5F"/>
    <w:rsid w:val="000E6184"/>
    <w:rsid w:val="000F7B22"/>
    <w:rsid w:val="00102D6D"/>
    <w:rsid w:val="001035D5"/>
    <w:rsid w:val="00140A8E"/>
    <w:rsid w:val="00150EAC"/>
    <w:rsid w:val="00154E86"/>
    <w:rsid w:val="00162EB0"/>
    <w:rsid w:val="00181704"/>
    <w:rsid w:val="001824EB"/>
    <w:rsid w:val="00183492"/>
    <w:rsid w:val="001978BF"/>
    <w:rsid w:val="001B6362"/>
    <w:rsid w:val="001E57C3"/>
    <w:rsid w:val="0020428E"/>
    <w:rsid w:val="002104A1"/>
    <w:rsid w:val="002260E3"/>
    <w:rsid w:val="002425F8"/>
    <w:rsid w:val="00247E1F"/>
    <w:rsid w:val="0025314C"/>
    <w:rsid w:val="00262159"/>
    <w:rsid w:val="002758B2"/>
    <w:rsid w:val="00280B64"/>
    <w:rsid w:val="00294AEC"/>
    <w:rsid w:val="002954E3"/>
    <w:rsid w:val="002E545A"/>
    <w:rsid w:val="002E5D5B"/>
    <w:rsid w:val="002F01B8"/>
    <w:rsid w:val="002F2FF6"/>
    <w:rsid w:val="002F6901"/>
    <w:rsid w:val="0030566D"/>
    <w:rsid w:val="00305F31"/>
    <w:rsid w:val="00314FD0"/>
    <w:rsid w:val="00325AB0"/>
    <w:rsid w:val="003803BD"/>
    <w:rsid w:val="00385819"/>
    <w:rsid w:val="003A2616"/>
    <w:rsid w:val="003B5803"/>
    <w:rsid w:val="003B5C41"/>
    <w:rsid w:val="003D3168"/>
    <w:rsid w:val="0043755B"/>
    <w:rsid w:val="00447CF1"/>
    <w:rsid w:val="00456AA1"/>
    <w:rsid w:val="004E07D0"/>
    <w:rsid w:val="004F092B"/>
    <w:rsid w:val="005019F9"/>
    <w:rsid w:val="00537C39"/>
    <w:rsid w:val="00542381"/>
    <w:rsid w:val="00555071"/>
    <w:rsid w:val="00565B6C"/>
    <w:rsid w:val="00573E53"/>
    <w:rsid w:val="005D55D5"/>
    <w:rsid w:val="005E32D8"/>
    <w:rsid w:val="005F087E"/>
    <w:rsid w:val="005F5646"/>
    <w:rsid w:val="005F681D"/>
    <w:rsid w:val="00612FF8"/>
    <w:rsid w:val="00623143"/>
    <w:rsid w:val="00637BD3"/>
    <w:rsid w:val="00673861"/>
    <w:rsid w:val="00675036"/>
    <w:rsid w:val="0068060E"/>
    <w:rsid w:val="00683EB8"/>
    <w:rsid w:val="006A0B70"/>
    <w:rsid w:val="006A61EE"/>
    <w:rsid w:val="006B3298"/>
    <w:rsid w:val="006B34B8"/>
    <w:rsid w:val="006C0380"/>
    <w:rsid w:val="006E01FB"/>
    <w:rsid w:val="006E4107"/>
    <w:rsid w:val="006E489A"/>
    <w:rsid w:val="006F565E"/>
    <w:rsid w:val="0071272A"/>
    <w:rsid w:val="007438B9"/>
    <w:rsid w:val="00750FF6"/>
    <w:rsid w:val="00754594"/>
    <w:rsid w:val="00784BB8"/>
    <w:rsid w:val="007A2F1C"/>
    <w:rsid w:val="007B0599"/>
    <w:rsid w:val="007E7FDF"/>
    <w:rsid w:val="007F3183"/>
    <w:rsid w:val="00813E63"/>
    <w:rsid w:val="00837B02"/>
    <w:rsid w:val="00841555"/>
    <w:rsid w:val="008473B6"/>
    <w:rsid w:val="00852B8B"/>
    <w:rsid w:val="00856B1D"/>
    <w:rsid w:val="00897EDC"/>
    <w:rsid w:val="008A58D5"/>
    <w:rsid w:val="008A7197"/>
    <w:rsid w:val="00924A8B"/>
    <w:rsid w:val="009266E8"/>
    <w:rsid w:val="009355E8"/>
    <w:rsid w:val="009776F6"/>
    <w:rsid w:val="0099444B"/>
    <w:rsid w:val="0099755D"/>
    <w:rsid w:val="009A0B56"/>
    <w:rsid w:val="009A709D"/>
    <w:rsid w:val="009C7328"/>
    <w:rsid w:val="009E5D70"/>
    <w:rsid w:val="009F2119"/>
    <w:rsid w:val="009F35F1"/>
    <w:rsid w:val="00A02F89"/>
    <w:rsid w:val="00A0759E"/>
    <w:rsid w:val="00A13BB3"/>
    <w:rsid w:val="00A16510"/>
    <w:rsid w:val="00A22788"/>
    <w:rsid w:val="00A26073"/>
    <w:rsid w:val="00AC1570"/>
    <w:rsid w:val="00AC4091"/>
    <w:rsid w:val="00B07D0C"/>
    <w:rsid w:val="00B37255"/>
    <w:rsid w:val="00B80745"/>
    <w:rsid w:val="00B86AF4"/>
    <w:rsid w:val="00BA2041"/>
    <w:rsid w:val="00BA2669"/>
    <w:rsid w:val="00BB4CD7"/>
    <w:rsid w:val="00BC528C"/>
    <w:rsid w:val="00BD1DC1"/>
    <w:rsid w:val="00BE19DB"/>
    <w:rsid w:val="00BF473C"/>
    <w:rsid w:val="00C01423"/>
    <w:rsid w:val="00C22343"/>
    <w:rsid w:val="00C441A7"/>
    <w:rsid w:val="00CC2D16"/>
    <w:rsid w:val="00CC78F1"/>
    <w:rsid w:val="00CC7A4C"/>
    <w:rsid w:val="00CD450B"/>
    <w:rsid w:val="00CE1A97"/>
    <w:rsid w:val="00D03420"/>
    <w:rsid w:val="00D03E73"/>
    <w:rsid w:val="00D12110"/>
    <w:rsid w:val="00D3054E"/>
    <w:rsid w:val="00D361C1"/>
    <w:rsid w:val="00D558B9"/>
    <w:rsid w:val="00D94DAA"/>
    <w:rsid w:val="00DA54D2"/>
    <w:rsid w:val="00DC33F3"/>
    <w:rsid w:val="00DE4E9C"/>
    <w:rsid w:val="00E07AB3"/>
    <w:rsid w:val="00E3173E"/>
    <w:rsid w:val="00E43FC0"/>
    <w:rsid w:val="00E51D52"/>
    <w:rsid w:val="00E667D1"/>
    <w:rsid w:val="00EF3DBE"/>
    <w:rsid w:val="00EF428F"/>
    <w:rsid w:val="00F22A6C"/>
    <w:rsid w:val="00F7756E"/>
    <w:rsid w:val="00F80E3F"/>
    <w:rsid w:val="00FA672A"/>
    <w:rsid w:val="00FA74EF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F8288E33-61F9-4774-8211-C011335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3F3"/>
    <w:pPr>
      <w:jc w:val="both"/>
    </w:pPr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DC33F3"/>
    <w:pPr>
      <w:spacing w:after="240"/>
      <w:outlineLvl w:val="0"/>
    </w:pPr>
    <w:rPr>
      <w:rFonts w:ascii="Palatino" w:hAnsi="Palatino"/>
      <w:b/>
      <w:caps/>
      <w:sz w:val="20"/>
    </w:rPr>
  </w:style>
  <w:style w:type="paragraph" w:styleId="Titre2">
    <w:name w:val="heading 2"/>
    <w:basedOn w:val="Normal"/>
    <w:next w:val="Normal"/>
    <w:qFormat/>
    <w:rsid w:val="00DC33F3"/>
    <w:pPr>
      <w:spacing w:after="160"/>
      <w:ind w:left="1440" w:hanging="720"/>
      <w:outlineLvl w:val="1"/>
    </w:pPr>
    <w:rPr>
      <w:rFonts w:ascii="Palatino" w:hAnsi="Palatino"/>
      <w:caps/>
      <w:sz w:val="20"/>
    </w:rPr>
  </w:style>
  <w:style w:type="paragraph" w:styleId="Titre3">
    <w:name w:val="heading 3"/>
    <w:basedOn w:val="Normal"/>
    <w:next w:val="Normal"/>
    <w:qFormat/>
    <w:rsid w:val="00DC33F3"/>
    <w:pPr>
      <w:ind w:left="2160" w:hanging="720"/>
      <w:outlineLvl w:val="2"/>
    </w:pPr>
    <w:rPr>
      <w:rFonts w:ascii="Palatino" w:hAnsi="Palatino"/>
      <w:sz w:val="20"/>
    </w:rPr>
  </w:style>
  <w:style w:type="paragraph" w:styleId="Titre4">
    <w:name w:val="heading 4"/>
    <w:basedOn w:val="Normal"/>
    <w:next w:val="Normal"/>
    <w:qFormat/>
    <w:rsid w:val="00DC33F3"/>
    <w:pPr>
      <w:keepNext/>
      <w:jc w:val="center"/>
      <w:outlineLvl w:val="3"/>
    </w:pPr>
    <w:rPr>
      <w:rFonts w:ascii="Arial" w:hAnsi="Arial" w:cs="Arial"/>
      <w:b/>
      <w:i/>
      <w:caps/>
      <w:sz w:val="32"/>
    </w:rPr>
  </w:style>
  <w:style w:type="paragraph" w:styleId="Titre5">
    <w:name w:val="heading 5"/>
    <w:basedOn w:val="Normal"/>
    <w:next w:val="Normal"/>
    <w:qFormat/>
    <w:rsid w:val="00DC33F3"/>
    <w:pPr>
      <w:keepNext/>
      <w:pBdr>
        <w:top w:val="single" w:sz="6" w:space="0" w:color="auto"/>
      </w:pBdr>
      <w:ind w:left="1700" w:right="1544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rsid w:val="00DC33F3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DC33F3"/>
    <w:pPr>
      <w:keepNext/>
      <w:spacing w:before="80"/>
      <w:jc w:val="right"/>
      <w:outlineLvl w:val="6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semiHidden/>
    <w:rsid w:val="00DC33F3"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rsid w:val="00DC33F3"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rsid w:val="00DC33F3"/>
    <w:pPr>
      <w:tabs>
        <w:tab w:val="right" w:leader="dot" w:pos="8504"/>
      </w:tabs>
      <w:spacing w:after="480"/>
      <w:ind w:left="720" w:right="850" w:hanging="720"/>
    </w:pPr>
    <w:rPr>
      <w:caps/>
    </w:rPr>
  </w:style>
  <w:style w:type="paragraph" w:styleId="Pieddepage">
    <w:name w:val="footer"/>
    <w:basedOn w:val="Normal"/>
    <w:rsid w:val="00DC33F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DC33F3"/>
    <w:pPr>
      <w:tabs>
        <w:tab w:val="center" w:pos="4819"/>
        <w:tab w:val="right" w:pos="9071"/>
      </w:tabs>
    </w:pPr>
  </w:style>
  <w:style w:type="paragraph" w:customStyle="1" w:styleId="retrait">
    <w:name w:val="retrait"/>
    <w:basedOn w:val="Normal"/>
    <w:rsid w:val="00DC33F3"/>
    <w:pPr>
      <w:spacing w:before="240"/>
      <w:ind w:left="440" w:right="18" w:hanging="440"/>
    </w:pPr>
    <w:rPr>
      <w:b/>
    </w:rPr>
  </w:style>
  <w:style w:type="paragraph" w:customStyle="1" w:styleId="retrait2">
    <w:name w:val="retrait 2"/>
    <w:basedOn w:val="retrait3"/>
    <w:rsid w:val="00DC33F3"/>
    <w:pPr>
      <w:ind w:left="2160" w:firstLine="0"/>
    </w:pPr>
  </w:style>
  <w:style w:type="paragraph" w:customStyle="1" w:styleId="retrait3">
    <w:name w:val="retrait 3"/>
    <w:basedOn w:val="Normal"/>
    <w:rsid w:val="00DC33F3"/>
    <w:pPr>
      <w:ind w:left="2520" w:right="18" w:hanging="380"/>
    </w:pPr>
  </w:style>
  <w:style w:type="paragraph" w:customStyle="1" w:styleId="note">
    <w:name w:val="note"/>
    <w:basedOn w:val="Normal"/>
    <w:rsid w:val="00DC33F3"/>
    <w:pPr>
      <w:spacing w:before="240"/>
      <w:ind w:left="1860" w:right="18" w:hanging="900"/>
    </w:pPr>
  </w:style>
  <w:style w:type="paragraph" w:customStyle="1" w:styleId="texte1">
    <w:name w:val="texte 1"/>
    <w:basedOn w:val="Normal"/>
    <w:rsid w:val="00DC33F3"/>
    <w:pPr>
      <w:ind w:left="720" w:right="18"/>
    </w:pPr>
    <w:rPr>
      <w:rFonts w:ascii="Palatino" w:hAnsi="Palatino"/>
      <w:sz w:val="20"/>
    </w:rPr>
  </w:style>
  <w:style w:type="paragraph" w:customStyle="1" w:styleId="sous11">
    <w:name w:val="sous 1.1"/>
    <w:basedOn w:val="retrait"/>
    <w:rsid w:val="00DC33F3"/>
    <w:pPr>
      <w:tabs>
        <w:tab w:val="left" w:pos="960"/>
      </w:tabs>
      <w:ind w:left="1380" w:hanging="1380"/>
    </w:pPr>
    <w:rPr>
      <w:b w:val="0"/>
    </w:rPr>
  </w:style>
  <w:style w:type="paragraph" w:customStyle="1" w:styleId="retrait1">
    <w:name w:val="retrait 1"/>
    <w:basedOn w:val="texte1"/>
    <w:rsid w:val="00DC33F3"/>
    <w:pPr>
      <w:tabs>
        <w:tab w:val="right" w:pos="7200"/>
      </w:tabs>
      <w:ind w:left="1440" w:hanging="720"/>
    </w:pPr>
  </w:style>
  <w:style w:type="paragraph" w:customStyle="1" w:styleId="texte2">
    <w:name w:val="texte 2"/>
    <w:basedOn w:val="texte1"/>
    <w:rsid w:val="00DC33F3"/>
    <w:pPr>
      <w:ind w:left="1440"/>
    </w:pPr>
  </w:style>
  <w:style w:type="paragraph" w:styleId="Corpsdetexte">
    <w:name w:val="Body Text"/>
    <w:basedOn w:val="Normal"/>
    <w:rsid w:val="00DC33F3"/>
    <w:pPr>
      <w:jc w:val="center"/>
    </w:pPr>
    <w:rPr>
      <w:rFonts w:ascii="Palatino" w:hAnsi="Palatino"/>
      <w:b/>
      <w:bCs/>
      <w:i/>
      <w:iCs/>
      <w:smallCaps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46D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76F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8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5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61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thalie.petit@cegepmontpetit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B65CBA00.dotm</Template>
  <TotalTime>1</TotalTime>
  <Pages>12</Pages>
  <Words>1442</Words>
  <Characters>10382</Characters>
  <Application>Microsoft Office Word</Application>
  <DocSecurity>4</DocSecurity>
  <Lines>86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*Perf. coll. PRÉSENTATION</vt:lpstr>
    </vt:vector>
  </TitlesOfParts>
  <Company>CEM</Company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*Perf. coll. PRÉSENTATION</dc:title>
  <dc:creator>collège</dc:creator>
  <cp:lastModifiedBy>Damourette Valérie</cp:lastModifiedBy>
  <cp:revision>2</cp:revision>
  <cp:lastPrinted>2017-01-12T19:38:00Z</cp:lastPrinted>
  <dcterms:created xsi:type="dcterms:W3CDTF">2018-01-19T14:06:00Z</dcterms:created>
  <dcterms:modified xsi:type="dcterms:W3CDTF">2018-01-19T14:06:00Z</dcterms:modified>
</cp:coreProperties>
</file>